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88F2B" w14:textId="77777777" w:rsidR="005F1588" w:rsidRDefault="009D434C" w:rsidP="003A5A24">
      <w:pPr>
        <w:jc w:val="center"/>
        <w:rPr>
          <w:rFonts w:ascii="Bookman Old Style" w:hAnsi="Bookman Old Style"/>
          <w:b/>
          <w:sz w:val="40"/>
        </w:rPr>
      </w:pPr>
      <w:r>
        <w:rPr>
          <w:rFonts w:ascii="Bookman Old Style" w:hAnsi="Bookman Old Style"/>
          <w:b/>
          <w:noProof/>
          <w:sz w:val="40"/>
        </w:rPr>
        <w:drawing>
          <wp:inline distT="0" distB="0" distL="0" distR="0" wp14:anchorId="2714647B" wp14:editId="545F781B">
            <wp:extent cx="1476375" cy="641438"/>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color Vertical Rollins Logo 65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8947" cy="642556"/>
                    </a:xfrm>
                    <a:prstGeom prst="rect">
                      <a:avLst/>
                    </a:prstGeom>
                  </pic:spPr>
                </pic:pic>
              </a:graphicData>
            </a:graphic>
          </wp:inline>
        </w:drawing>
      </w:r>
      <w:r w:rsidR="002B402A">
        <w:rPr>
          <w:rFonts w:ascii="Bookman Old Style" w:hAnsi="Bookman Old Style"/>
          <w:b/>
          <w:noProof/>
          <w:sz w:val="40"/>
        </w:rPr>
        <mc:AlternateContent>
          <mc:Choice Requires="wps">
            <w:drawing>
              <wp:anchor distT="0" distB="0" distL="114300" distR="114300" simplePos="0" relativeHeight="251656192" behindDoc="0" locked="0" layoutInCell="0" allowOverlap="1" wp14:anchorId="6D8F9134" wp14:editId="37C25939">
                <wp:simplePos x="0" y="0"/>
                <wp:positionH relativeFrom="column">
                  <wp:posOffset>0</wp:posOffset>
                </wp:positionH>
                <wp:positionV relativeFrom="page">
                  <wp:posOffset>1280160</wp:posOffset>
                </wp:positionV>
                <wp:extent cx="6309360" cy="0"/>
                <wp:effectExtent l="0" t="0" r="0" b="0"/>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3CD26"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00.8pt" to="496.8pt,1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ba4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jKQ2d64woIqNTWhtroSb2ajabfHVK6aona88jw7WwgLQsZybuUsHEG8Hf9F80ghhy8jm06&#10;NbYLkNAAdIpqnO9q8JNHFA6n43Q+noJ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" o:allowincell="f">
                <w10:wrap type="topAndBottom" anchory="page"/>
              </v:line>
            </w:pict>
          </mc:Fallback>
        </mc:AlternateContent>
      </w:r>
    </w:p>
    <w:p w14:paraId="426955EA" w14:textId="77777777" w:rsidR="009F7601" w:rsidRDefault="009F7601" w:rsidP="005F1588">
      <w:pPr>
        <w:jc w:val="center"/>
        <w:rPr>
          <w:rFonts w:ascii="Bookman Old Style" w:hAnsi="Bookman Old Style"/>
          <w:b/>
          <w:sz w:val="40"/>
        </w:rPr>
      </w:pPr>
    </w:p>
    <w:p w14:paraId="5E11BE0F" w14:textId="77777777" w:rsidR="00E85536" w:rsidRDefault="005F1588" w:rsidP="005F1588">
      <w:pPr>
        <w:jc w:val="center"/>
        <w:rPr>
          <w:rFonts w:ascii="Bookman Old Style" w:hAnsi="Bookman Old Style"/>
          <w:b/>
          <w:sz w:val="40"/>
        </w:rPr>
      </w:pPr>
      <w:r>
        <w:rPr>
          <w:rFonts w:ascii="Bookman Old Style" w:hAnsi="Bookman Old Style"/>
          <w:b/>
          <w:sz w:val="40"/>
        </w:rPr>
        <w:t xml:space="preserve">Community Engagement “CE” </w:t>
      </w:r>
      <w:r w:rsidR="00E85536">
        <w:rPr>
          <w:rFonts w:ascii="Bookman Old Style" w:hAnsi="Bookman Old Style"/>
          <w:b/>
          <w:sz w:val="40"/>
        </w:rPr>
        <w:t xml:space="preserve">COURSE </w:t>
      </w:r>
      <w:r>
        <w:rPr>
          <w:rFonts w:ascii="Bookman Old Style" w:hAnsi="Bookman Old Style"/>
          <w:b/>
          <w:sz w:val="40"/>
        </w:rPr>
        <w:t xml:space="preserve">DESIGNATION </w:t>
      </w:r>
      <w:r w:rsidR="00E85536">
        <w:rPr>
          <w:rFonts w:ascii="Bookman Old Style" w:hAnsi="Bookman Old Style"/>
          <w:b/>
          <w:sz w:val="40"/>
        </w:rPr>
        <w:t>FORM</w:t>
      </w:r>
    </w:p>
    <w:p w14:paraId="69B52D4C" w14:textId="77777777" w:rsidR="00E85536" w:rsidRDefault="00E85536">
      <w:pPr>
        <w:pStyle w:val="Heading3"/>
        <w:rPr>
          <w:b/>
        </w:rPr>
      </w:pPr>
    </w:p>
    <w:p w14:paraId="6697B35E" w14:textId="77777777" w:rsidR="00E85536" w:rsidRDefault="002B402A">
      <w:pPr>
        <w:rPr>
          <w:color w:val="FF0000"/>
        </w:rPr>
      </w:pPr>
      <w:r>
        <w:rPr>
          <w:rFonts w:ascii="Bookman Old Style" w:hAnsi="Bookman Old Style"/>
          <w:b/>
          <w:noProof/>
          <w:sz w:val="40"/>
        </w:rPr>
        <mc:AlternateContent>
          <mc:Choice Requires="wps">
            <w:drawing>
              <wp:anchor distT="0" distB="0" distL="114300" distR="114300" simplePos="0" relativeHeight="251655168" behindDoc="0" locked="0" layoutInCell="0" allowOverlap="1" wp14:anchorId="35E5B7C0" wp14:editId="48C704A3">
                <wp:simplePos x="0" y="0"/>
                <wp:positionH relativeFrom="column">
                  <wp:posOffset>0</wp:posOffset>
                </wp:positionH>
                <wp:positionV relativeFrom="paragraph">
                  <wp:posOffset>62865</wp:posOffset>
                </wp:positionV>
                <wp:extent cx="6309360" cy="0"/>
                <wp:effectExtent l="0" t="0" r="0" b="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305CD"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5pt" to="496.8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8x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" o:allowincell="f">
                <w10:wrap type="topAndBottom"/>
              </v:line>
            </w:pict>
          </mc:Fallback>
        </mc:AlternateContent>
      </w:r>
    </w:p>
    <w:p w14:paraId="64C91987" w14:textId="77777777" w:rsidR="0065281A" w:rsidRPr="000B03CD" w:rsidRDefault="0065281A" w:rsidP="0065281A">
      <w:pPr>
        <w:pStyle w:val="BodyText"/>
        <w:jc w:val="center"/>
        <w:rPr>
          <w:b/>
          <w:color w:val="0033CC"/>
          <w:sz w:val="20"/>
        </w:rPr>
      </w:pPr>
      <w:r w:rsidRPr="000B03CD">
        <w:rPr>
          <w:b/>
          <w:color w:val="0033CC"/>
          <w:sz w:val="20"/>
        </w:rPr>
        <w:t>SUBMISSION DEADLINES:</w:t>
      </w:r>
    </w:p>
    <w:p w14:paraId="11E53DF7" w14:textId="277E9D5B" w:rsidR="005A10F5" w:rsidRPr="000B03CD" w:rsidRDefault="0065281A" w:rsidP="005A10F5">
      <w:pPr>
        <w:pStyle w:val="BodyText"/>
        <w:jc w:val="center"/>
        <w:rPr>
          <w:b/>
          <w:i/>
          <w:sz w:val="20"/>
        </w:rPr>
      </w:pPr>
      <w:r w:rsidRPr="000B03CD">
        <w:rPr>
          <w:b/>
          <w:i/>
          <w:sz w:val="20"/>
        </w:rPr>
        <w:t>Course</w:t>
      </w:r>
      <w:r w:rsidR="005F1588" w:rsidRPr="000B03CD">
        <w:rPr>
          <w:b/>
          <w:i/>
          <w:sz w:val="20"/>
        </w:rPr>
        <w:t xml:space="preserve">s to be offered </w:t>
      </w:r>
      <w:r w:rsidR="00007132">
        <w:rPr>
          <w:b/>
          <w:i/>
          <w:sz w:val="20"/>
        </w:rPr>
        <w:t>Fall</w:t>
      </w:r>
      <w:r w:rsidR="00FD7585">
        <w:rPr>
          <w:b/>
          <w:i/>
          <w:sz w:val="20"/>
        </w:rPr>
        <w:t xml:space="preserve"> ‘2</w:t>
      </w:r>
      <w:r w:rsidR="00C63128">
        <w:rPr>
          <w:b/>
          <w:i/>
          <w:sz w:val="20"/>
        </w:rPr>
        <w:t>3</w:t>
      </w:r>
      <w:r w:rsidR="00CF3811" w:rsidRPr="000B03CD">
        <w:rPr>
          <w:b/>
          <w:i/>
          <w:sz w:val="20"/>
        </w:rPr>
        <w:t xml:space="preserve"> Term</w:t>
      </w:r>
      <w:r w:rsidR="00663A03" w:rsidRPr="000B03CD">
        <w:rPr>
          <w:b/>
          <w:i/>
          <w:sz w:val="20"/>
        </w:rPr>
        <w:t xml:space="preserve"> </w:t>
      </w:r>
      <w:r w:rsidR="00526D51" w:rsidRPr="000B03CD">
        <w:rPr>
          <w:b/>
          <w:i/>
          <w:sz w:val="20"/>
        </w:rPr>
        <w:t>-</w:t>
      </w:r>
      <w:r w:rsidR="005F1588" w:rsidRPr="000B03CD">
        <w:rPr>
          <w:b/>
          <w:i/>
          <w:sz w:val="20"/>
        </w:rPr>
        <w:t xml:space="preserve"> </w:t>
      </w:r>
      <w:r w:rsidR="00526D51" w:rsidRPr="000B03CD">
        <w:rPr>
          <w:b/>
          <w:i/>
          <w:sz w:val="20"/>
        </w:rPr>
        <w:t>Deadline is</w:t>
      </w:r>
      <w:r w:rsidR="00311C93" w:rsidRPr="000B03CD">
        <w:rPr>
          <w:b/>
          <w:i/>
          <w:sz w:val="20"/>
        </w:rPr>
        <w:t xml:space="preserve"> </w:t>
      </w:r>
      <w:r w:rsidR="00007132">
        <w:rPr>
          <w:b/>
          <w:i/>
          <w:sz w:val="20"/>
          <w:highlight w:val="yellow"/>
        </w:rPr>
        <w:t>March 1</w:t>
      </w:r>
      <w:r w:rsidR="005A68AC">
        <w:rPr>
          <w:b/>
          <w:i/>
          <w:sz w:val="20"/>
          <w:highlight w:val="yellow"/>
        </w:rPr>
        <w:t>, 20</w:t>
      </w:r>
      <w:r w:rsidR="002D2988">
        <w:rPr>
          <w:b/>
          <w:i/>
          <w:sz w:val="20"/>
          <w:highlight w:val="yellow"/>
        </w:rPr>
        <w:t>2</w:t>
      </w:r>
      <w:r w:rsidR="00C63128">
        <w:rPr>
          <w:b/>
          <w:i/>
          <w:sz w:val="20"/>
          <w:highlight w:val="yellow"/>
        </w:rPr>
        <w:t>3</w:t>
      </w:r>
      <w:r w:rsidR="005A10F5" w:rsidRPr="00945B9A">
        <w:rPr>
          <w:b/>
          <w:i/>
          <w:sz w:val="20"/>
          <w:highlight w:val="yellow"/>
        </w:rPr>
        <w:t>.</w:t>
      </w:r>
    </w:p>
    <w:p w14:paraId="2286F21E" w14:textId="77777777" w:rsidR="00134245" w:rsidRDefault="0065281A" w:rsidP="005A10F5">
      <w:pPr>
        <w:pStyle w:val="BodyText"/>
        <w:jc w:val="center"/>
        <w:rPr>
          <w:b/>
          <w:i/>
          <w:sz w:val="20"/>
        </w:rPr>
      </w:pPr>
      <w:r w:rsidRPr="000B03CD">
        <w:rPr>
          <w:sz w:val="20"/>
        </w:rPr>
        <w:t>To e</w:t>
      </w:r>
      <w:r w:rsidR="00D00260" w:rsidRPr="000B03CD">
        <w:rPr>
          <w:sz w:val="20"/>
        </w:rPr>
        <w:t xml:space="preserve">nsure timely review by the </w:t>
      </w:r>
      <w:r w:rsidR="005F1588" w:rsidRPr="000B03CD">
        <w:rPr>
          <w:sz w:val="20"/>
        </w:rPr>
        <w:t xml:space="preserve">CE Course Designation </w:t>
      </w:r>
      <w:r w:rsidR="00D00260" w:rsidRPr="000B03CD">
        <w:rPr>
          <w:sz w:val="20"/>
        </w:rPr>
        <w:t>Approval C</w:t>
      </w:r>
      <w:r w:rsidRPr="000B03CD">
        <w:rPr>
          <w:sz w:val="20"/>
        </w:rPr>
        <w:t>ommittee and placement in appropriate class schedule(s)</w:t>
      </w:r>
      <w:r w:rsidR="005735A0" w:rsidRPr="000B03CD">
        <w:rPr>
          <w:sz w:val="20"/>
        </w:rPr>
        <w:t xml:space="preserve"> </w:t>
      </w:r>
      <w:r w:rsidR="009B65FB" w:rsidRPr="000B03CD">
        <w:rPr>
          <w:sz w:val="20"/>
        </w:rPr>
        <w:t xml:space="preserve">all </w:t>
      </w:r>
      <w:r w:rsidR="008D37EF" w:rsidRPr="000B03CD">
        <w:rPr>
          <w:sz w:val="20"/>
        </w:rPr>
        <w:t xml:space="preserve">proposals must be submitted </w:t>
      </w:r>
      <w:r w:rsidRPr="000B03CD">
        <w:rPr>
          <w:sz w:val="20"/>
        </w:rPr>
        <w:t>to the</w:t>
      </w:r>
      <w:r w:rsidR="00B5209A" w:rsidRPr="000B03CD">
        <w:rPr>
          <w:sz w:val="20"/>
        </w:rPr>
        <w:t xml:space="preserve"> CE course Designation Approval Committee by the dates shown above</w:t>
      </w:r>
      <w:r w:rsidRPr="000B03CD">
        <w:rPr>
          <w:sz w:val="20"/>
        </w:rPr>
        <w:t>.</w:t>
      </w:r>
      <w:r w:rsidRPr="000B03CD">
        <w:rPr>
          <w:b/>
          <w:i/>
          <w:sz w:val="20"/>
        </w:rPr>
        <w:t xml:space="preserve"> </w:t>
      </w:r>
      <w:r w:rsidR="008D37EF" w:rsidRPr="000B03CD">
        <w:rPr>
          <w:b/>
          <w:i/>
          <w:sz w:val="20"/>
        </w:rPr>
        <w:t xml:space="preserve">PLEASE SAVE THIS FORM AND E-MAIL ALL MATERIALS </w:t>
      </w:r>
      <w:r w:rsidR="00DC4E4D" w:rsidRPr="000B03CD">
        <w:rPr>
          <w:b/>
          <w:i/>
          <w:sz w:val="20"/>
        </w:rPr>
        <w:t>TO</w:t>
      </w:r>
      <w:r w:rsidR="008D37EF" w:rsidRPr="000B03CD">
        <w:rPr>
          <w:b/>
          <w:i/>
          <w:sz w:val="20"/>
        </w:rPr>
        <w:t xml:space="preserve"> </w:t>
      </w:r>
      <w:hyperlink r:id="rId7" w:history="1">
        <w:r w:rsidR="00134245" w:rsidRPr="001E5CCF">
          <w:rPr>
            <w:rStyle w:val="Hyperlink"/>
            <w:b/>
            <w:i/>
            <w:sz w:val="20"/>
          </w:rPr>
          <w:t>Mhein@ROLLINS.EDU</w:t>
        </w:r>
      </w:hyperlink>
      <w:r w:rsidR="00134245">
        <w:rPr>
          <w:b/>
          <w:i/>
          <w:sz w:val="20"/>
        </w:rPr>
        <w:t xml:space="preserve">. </w:t>
      </w:r>
    </w:p>
    <w:p w14:paraId="2E032405" w14:textId="77777777" w:rsidR="0065281A" w:rsidRPr="000B03CD" w:rsidRDefault="00134245" w:rsidP="005A10F5">
      <w:pPr>
        <w:pStyle w:val="BodyText"/>
        <w:jc w:val="center"/>
        <w:rPr>
          <w:sz w:val="20"/>
        </w:rPr>
      </w:pPr>
      <w:r w:rsidRPr="00134245">
        <w:rPr>
          <w:b/>
          <w:i/>
          <w:sz w:val="20"/>
          <w:highlight w:val="yellow"/>
        </w:rPr>
        <w:t>Please also include a rough draft of your syllabus and solidified or potential community partners with contact information</w:t>
      </w:r>
    </w:p>
    <w:p w14:paraId="4989935B" w14:textId="77777777" w:rsidR="002F49A6" w:rsidRDefault="00526D51" w:rsidP="00526D51">
      <w:pPr>
        <w:pStyle w:val="BodyText"/>
        <w:tabs>
          <w:tab w:val="left" w:pos="6150"/>
        </w:tabs>
        <w:jc w:val="both"/>
      </w:pPr>
      <w:r>
        <w:tab/>
      </w:r>
    </w:p>
    <w:p w14:paraId="07C56215" w14:textId="77777777" w:rsidR="00F046EF" w:rsidRDefault="00F046EF" w:rsidP="00F046EF">
      <w:r>
        <w:rPr>
          <w:b/>
          <w:noProof/>
        </w:rPr>
        <mc:AlternateContent>
          <mc:Choice Requires="wps">
            <w:drawing>
              <wp:anchor distT="0" distB="0" distL="114300" distR="114300" simplePos="0" relativeHeight="251659264" behindDoc="0" locked="0" layoutInCell="0" allowOverlap="1" wp14:anchorId="47F6AC4B" wp14:editId="5D3C8752">
                <wp:simplePos x="0" y="0"/>
                <wp:positionH relativeFrom="column">
                  <wp:posOffset>640080</wp:posOffset>
                </wp:positionH>
                <wp:positionV relativeFrom="paragraph">
                  <wp:posOffset>134620</wp:posOffset>
                </wp:positionV>
                <wp:extent cx="2468880" cy="0"/>
                <wp:effectExtent l="0" t="0" r="0" b="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09D2A"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0.6pt" to="244.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" o:allowincell="f">
                <w10:wrap type="topAndBottom"/>
              </v:line>
            </w:pict>
          </mc:Fallback>
        </mc:AlternateContent>
      </w:r>
      <w:r>
        <w:rPr>
          <w:b/>
          <w:noProof/>
        </w:rPr>
        <mc:AlternateContent>
          <mc:Choice Requires="wps">
            <w:drawing>
              <wp:anchor distT="0" distB="0" distL="114300" distR="114300" simplePos="0" relativeHeight="251660288" behindDoc="0" locked="0" layoutInCell="0" allowOverlap="1" wp14:anchorId="762038F7" wp14:editId="4D365650">
                <wp:simplePos x="0" y="0"/>
                <wp:positionH relativeFrom="column">
                  <wp:posOffset>3749040</wp:posOffset>
                </wp:positionH>
                <wp:positionV relativeFrom="paragraph">
                  <wp:posOffset>134620</wp:posOffset>
                </wp:positionV>
                <wp:extent cx="2743200" cy="0"/>
                <wp:effectExtent l="0" t="0" r="0" b="0"/>
                <wp:wrapTopAndBottom/>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20D12"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10.6pt" to="511.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" o:allowincell="f">
                <w10:wrap type="topAndBottom"/>
              </v:line>
            </w:pict>
          </mc:Fallback>
        </mc:AlternateContent>
      </w:r>
      <w:r>
        <w:rPr>
          <w:b/>
        </w:rPr>
        <w:t>Department</w:t>
      </w:r>
      <w:r>
        <w:t xml:space="preserve">: </w:t>
      </w:r>
      <w:r>
        <w:tab/>
      </w:r>
      <w:r>
        <w:tab/>
      </w:r>
      <w:r>
        <w:tab/>
      </w:r>
      <w:r>
        <w:tab/>
      </w:r>
      <w:r>
        <w:tab/>
      </w:r>
      <w:r>
        <w:tab/>
      </w:r>
      <w:r>
        <w:rPr>
          <w:b/>
        </w:rPr>
        <w:t>Instructor:</w:t>
      </w:r>
    </w:p>
    <w:p w14:paraId="3A50682A" w14:textId="77777777" w:rsidR="00F046EF" w:rsidRDefault="00F046EF" w:rsidP="00F046EF"/>
    <w:p w14:paraId="39B8F75D" w14:textId="77777777" w:rsidR="00F046EF" w:rsidRDefault="00F046EF" w:rsidP="00F046EF">
      <w:pPr>
        <w:pStyle w:val="BodyText2"/>
      </w:pPr>
      <w:r w:rsidRPr="001E15EB">
        <w:t>Catalogue Title</w:t>
      </w:r>
      <w:r>
        <w:t>:</w:t>
      </w:r>
    </w:p>
    <w:p w14:paraId="07F6780A" w14:textId="77777777" w:rsidR="00F046EF" w:rsidRDefault="00F046EF" w:rsidP="00F046EF">
      <w:r>
        <w:rPr>
          <w:noProof/>
        </w:rPr>
        <mc:AlternateContent>
          <mc:Choice Requires="wps">
            <w:drawing>
              <wp:anchor distT="0" distB="0" distL="114300" distR="114300" simplePos="0" relativeHeight="251661312" behindDoc="0" locked="0" layoutInCell="0" allowOverlap="1" wp14:anchorId="389A1B32" wp14:editId="0B1228BB">
                <wp:simplePos x="0" y="0"/>
                <wp:positionH relativeFrom="column">
                  <wp:posOffset>914400</wp:posOffset>
                </wp:positionH>
                <wp:positionV relativeFrom="paragraph">
                  <wp:posOffset>7620</wp:posOffset>
                </wp:positionV>
                <wp:extent cx="5577840" cy="0"/>
                <wp:effectExtent l="0" t="0" r="0" b="0"/>
                <wp:wrapTopAndBottom/>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F2FDC"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pt" to="511.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" o:allowincell="f">
                <w10:wrap type="topAndBottom"/>
              </v:line>
            </w:pict>
          </mc:Fallback>
        </mc:AlternateContent>
      </w:r>
    </w:p>
    <w:p w14:paraId="1567D587" w14:textId="77777777" w:rsidR="00F046EF" w:rsidRDefault="00F046EF" w:rsidP="00F046EF">
      <w:pPr>
        <w:pStyle w:val="BodyText2"/>
      </w:pPr>
      <w:r>
        <w:rPr>
          <w:noProof/>
        </w:rPr>
        <mc:AlternateContent>
          <mc:Choice Requires="wps">
            <w:drawing>
              <wp:anchor distT="0" distB="0" distL="114300" distR="114300" simplePos="0" relativeHeight="251662336" behindDoc="0" locked="0" layoutInCell="0" allowOverlap="1" wp14:anchorId="52B1400F" wp14:editId="74F36D24">
                <wp:simplePos x="0" y="0"/>
                <wp:positionH relativeFrom="column">
                  <wp:posOffset>636270</wp:posOffset>
                </wp:positionH>
                <wp:positionV relativeFrom="paragraph">
                  <wp:posOffset>122555</wp:posOffset>
                </wp:positionV>
                <wp:extent cx="5577840" cy="0"/>
                <wp:effectExtent l="0" t="0" r="0" b="0"/>
                <wp:wrapTopAndBottom/>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3F5F8"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9.65pt" to="489.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" o:allowincell="f">
                <w10:wrap type="topAndBottom"/>
              </v:line>
            </w:pict>
          </mc:Fallback>
        </mc:AlternateContent>
      </w:r>
      <w:r w:rsidRPr="001E15EB">
        <w:t>Course #:</w:t>
      </w:r>
      <w:r>
        <w:t xml:space="preserve"> </w:t>
      </w:r>
    </w:p>
    <w:p w14:paraId="4B7750DE" w14:textId="77777777" w:rsidR="00F046EF" w:rsidRDefault="00F046EF" w:rsidP="00F046EF"/>
    <w:p w14:paraId="3B6630A9" w14:textId="77777777" w:rsidR="00F046EF" w:rsidRDefault="00F046EF" w:rsidP="00F046EF">
      <w:r>
        <w:rPr>
          <w:b/>
        </w:rPr>
        <w:t>Course Credit: (</w:t>
      </w:r>
      <w:proofErr w:type="gramStart"/>
      <w:r>
        <w:rPr>
          <w:b/>
        </w:rPr>
        <w:t>circle)</w:t>
      </w:r>
      <w:r>
        <w:t xml:space="preserve">  1</w:t>
      </w:r>
      <w:proofErr w:type="gramEnd"/>
      <w:r>
        <w:t xml:space="preserve">  2  3  4  5  6  Semester Hours  </w:t>
      </w:r>
      <w:r>
        <w:tab/>
      </w:r>
      <w:r>
        <w:rPr>
          <w:b/>
        </w:rPr>
        <w:t xml:space="preserve">Total Contact </w:t>
      </w:r>
      <w:r w:rsidRPr="00F73401">
        <w:rPr>
          <w:b/>
          <w:u w:val="single"/>
        </w:rPr>
        <w:t>Minutes</w:t>
      </w:r>
      <w:r w:rsidRPr="00F73401">
        <w:rPr>
          <w:b/>
        </w:rPr>
        <w:t xml:space="preserve"> </w:t>
      </w:r>
      <w:r>
        <w:rPr>
          <w:b/>
        </w:rPr>
        <w:t>Per week</w:t>
      </w:r>
      <w:r>
        <w:t>:_______(excluding breaks).</w:t>
      </w:r>
    </w:p>
    <w:p w14:paraId="5A659F55" w14:textId="77777777" w:rsidR="00F046EF" w:rsidRPr="009D5146" w:rsidRDefault="00F046EF" w:rsidP="00F046EF">
      <w:pPr>
        <w:pBdr>
          <w:top w:val="single" w:sz="4" w:space="1" w:color="auto"/>
          <w:left w:val="single" w:sz="4" w:space="4" w:color="auto"/>
          <w:bottom w:val="single" w:sz="4" w:space="1" w:color="auto"/>
          <w:right w:val="single" w:sz="4" w:space="4" w:color="auto"/>
        </w:pBdr>
        <w:shd w:val="clear" w:color="auto" w:fill="C0C0C0"/>
        <w:spacing w:before="100" w:beforeAutospacing="1" w:after="100" w:afterAutospacing="1"/>
        <w:ind w:left="360"/>
      </w:pPr>
      <w:r>
        <w:rPr>
          <w:b/>
        </w:rPr>
        <w:t xml:space="preserve">UPDATED </w:t>
      </w:r>
      <w:r w:rsidRPr="006B5ACA">
        <w:rPr>
          <w:b/>
        </w:rPr>
        <w:t>STANDARDS OF CE COURSES</w:t>
      </w:r>
      <w:r>
        <w:t xml:space="preserve"> (Courses meeting the standards listed below are considered for the designation of “CE” at Rollins College - </w:t>
      </w:r>
      <w:r w:rsidRPr="009D5146">
        <w:rPr>
          <w:b/>
          <w:bCs/>
          <w:i/>
          <w:iCs/>
          <w:u w:val="single"/>
        </w:rPr>
        <w:t xml:space="preserve">Changes are italicized, edited Fall </w:t>
      </w:r>
      <w:r>
        <w:rPr>
          <w:b/>
          <w:bCs/>
          <w:i/>
          <w:iCs/>
          <w:u w:val="single"/>
        </w:rPr>
        <w:t>’</w:t>
      </w:r>
      <w:r w:rsidRPr="009D5146">
        <w:rPr>
          <w:b/>
          <w:bCs/>
          <w:i/>
          <w:iCs/>
          <w:u w:val="single"/>
        </w:rPr>
        <w:t>20</w:t>
      </w:r>
      <w:r>
        <w:rPr>
          <w:b/>
          <w:bCs/>
          <w:i/>
          <w:iCs/>
          <w:u w:val="single"/>
        </w:rPr>
        <w:t>)</w:t>
      </w:r>
    </w:p>
    <w:p w14:paraId="079E54DA" w14:textId="77777777" w:rsidR="00F046EF" w:rsidRPr="009D5146" w:rsidRDefault="00F046EF" w:rsidP="00F046EF">
      <w:pPr>
        <w:numPr>
          <w:ilvl w:val="0"/>
          <w:numId w:val="15"/>
        </w:numPr>
        <w:pBdr>
          <w:top w:val="single" w:sz="4" w:space="1" w:color="auto"/>
          <w:left w:val="single" w:sz="4" w:space="4" w:color="auto"/>
          <w:bottom w:val="single" w:sz="4" w:space="1" w:color="auto"/>
          <w:right w:val="single" w:sz="4" w:space="4" w:color="auto"/>
        </w:pBdr>
        <w:shd w:val="clear" w:color="auto" w:fill="C0C0C0"/>
      </w:pPr>
      <w:r w:rsidRPr="009D5146">
        <w:rPr>
          <w:i/>
          <w:iCs/>
        </w:rPr>
        <w:t>Recognizes</w:t>
      </w:r>
      <w:r w:rsidRPr="009D5146">
        <w:t xml:space="preserve"> and addresses a need </w:t>
      </w:r>
      <w:r w:rsidRPr="009D5146">
        <w:rPr>
          <w:i/>
          <w:iCs/>
        </w:rPr>
        <w:t>identified by the community</w:t>
      </w:r>
      <w:r w:rsidRPr="009D5146">
        <w:t xml:space="preserve"> (campus, local, regional, or global)</w:t>
      </w:r>
    </w:p>
    <w:p w14:paraId="6029E1EC" w14:textId="77777777" w:rsidR="00F046EF" w:rsidRPr="009D5146" w:rsidRDefault="00F046EF" w:rsidP="00F046EF">
      <w:pPr>
        <w:numPr>
          <w:ilvl w:val="0"/>
          <w:numId w:val="15"/>
        </w:numPr>
        <w:pBdr>
          <w:top w:val="single" w:sz="4" w:space="1" w:color="auto"/>
          <w:left w:val="single" w:sz="4" w:space="4" w:color="auto"/>
          <w:bottom w:val="single" w:sz="4" w:space="1" w:color="auto"/>
          <w:right w:val="single" w:sz="4" w:space="4" w:color="auto"/>
        </w:pBdr>
        <w:shd w:val="clear" w:color="auto" w:fill="C0C0C0"/>
        <w:tabs>
          <w:tab w:val="clear" w:pos="720"/>
        </w:tabs>
        <w:spacing w:before="100" w:beforeAutospacing="1" w:after="100" w:afterAutospacing="1"/>
      </w:pPr>
      <w:r w:rsidRPr="009D5146">
        <w:t xml:space="preserve">Meets course objectives and demonstrates a clear connection between the community activity and the course content (theory to practice) </w:t>
      </w:r>
    </w:p>
    <w:p w14:paraId="41CCF373" w14:textId="77777777" w:rsidR="00F046EF" w:rsidRPr="009D5146" w:rsidRDefault="00F046EF" w:rsidP="00F046EF">
      <w:pPr>
        <w:numPr>
          <w:ilvl w:val="0"/>
          <w:numId w:val="15"/>
        </w:numPr>
        <w:pBdr>
          <w:top w:val="single" w:sz="4" w:space="1" w:color="auto"/>
          <w:left w:val="single" w:sz="4" w:space="4" w:color="auto"/>
          <w:bottom w:val="single" w:sz="4" w:space="1" w:color="auto"/>
          <w:right w:val="single" w:sz="4" w:space="4" w:color="auto"/>
        </w:pBdr>
        <w:shd w:val="clear" w:color="auto" w:fill="C0C0C0"/>
        <w:tabs>
          <w:tab w:val="clear" w:pos="720"/>
        </w:tabs>
        <w:spacing w:before="100" w:beforeAutospacing="1" w:after="100" w:afterAutospacing="1"/>
      </w:pPr>
      <w:r w:rsidRPr="009D5146">
        <w:t xml:space="preserve">Involves structured </w:t>
      </w:r>
      <w:r w:rsidRPr="009D5146">
        <w:rPr>
          <w:i/>
          <w:iCs/>
        </w:rPr>
        <w:t>ongoing</w:t>
      </w:r>
      <w:r w:rsidRPr="009D5146">
        <w:t xml:space="preserve"> student reflection </w:t>
      </w:r>
    </w:p>
    <w:p w14:paraId="6EA45F03" w14:textId="77777777" w:rsidR="00F046EF" w:rsidRPr="009D5146" w:rsidRDefault="00F046EF" w:rsidP="00F046EF">
      <w:pPr>
        <w:numPr>
          <w:ilvl w:val="0"/>
          <w:numId w:val="15"/>
        </w:numPr>
        <w:pBdr>
          <w:top w:val="single" w:sz="4" w:space="1" w:color="auto"/>
          <w:left w:val="single" w:sz="4" w:space="4" w:color="auto"/>
          <w:bottom w:val="single" w:sz="4" w:space="1" w:color="auto"/>
          <w:right w:val="single" w:sz="4" w:space="4" w:color="auto"/>
        </w:pBdr>
        <w:shd w:val="clear" w:color="auto" w:fill="C0C0C0"/>
        <w:tabs>
          <w:tab w:val="clear" w:pos="720"/>
        </w:tabs>
        <w:spacing w:before="100" w:beforeAutospacing="1" w:after="100" w:afterAutospacing="1"/>
      </w:pPr>
      <w:r w:rsidRPr="009D5146">
        <w:t xml:space="preserve">Involves collaboration with a community organization/agency </w:t>
      </w:r>
      <w:r w:rsidRPr="009D5146">
        <w:rPr>
          <w:i/>
          <w:iCs/>
        </w:rPr>
        <w:t>virtually or in-person</w:t>
      </w:r>
      <w:r w:rsidRPr="009D5146">
        <w:t xml:space="preserve"> that is committed to a reciprocal partnership between service and learning</w:t>
      </w:r>
    </w:p>
    <w:p w14:paraId="32DDE6EF" w14:textId="77777777" w:rsidR="00F046EF" w:rsidRPr="009D5146" w:rsidRDefault="00F046EF" w:rsidP="00F046EF">
      <w:pPr>
        <w:numPr>
          <w:ilvl w:val="0"/>
          <w:numId w:val="15"/>
        </w:numPr>
        <w:pBdr>
          <w:top w:val="single" w:sz="4" w:space="1" w:color="auto"/>
          <w:left w:val="single" w:sz="4" w:space="4" w:color="auto"/>
          <w:bottom w:val="single" w:sz="4" w:space="1" w:color="auto"/>
          <w:right w:val="single" w:sz="4" w:space="4" w:color="auto"/>
        </w:pBdr>
        <w:shd w:val="clear" w:color="auto" w:fill="C0C0C0"/>
        <w:tabs>
          <w:tab w:val="clear" w:pos="720"/>
        </w:tabs>
        <w:spacing w:before="100" w:beforeAutospacing="1" w:after="100" w:afterAutospacing="1"/>
      </w:pPr>
      <w:r w:rsidRPr="009D5146">
        <w:t xml:space="preserve">Allows the community partner to share </w:t>
      </w:r>
      <w:r w:rsidRPr="009D5146">
        <w:rPr>
          <w:i/>
          <w:iCs/>
        </w:rPr>
        <w:t>virtually or in-person</w:t>
      </w:r>
      <w:r w:rsidRPr="009D5146">
        <w:t xml:space="preserve"> in classroom dialogue, discussion, and scholarship (when appropriate) including reporting feedback, service project results or research </w:t>
      </w:r>
    </w:p>
    <w:p w14:paraId="05F12795" w14:textId="77777777" w:rsidR="00F046EF" w:rsidRPr="009D5146" w:rsidRDefault="00F046EF" w:rsidP="00F046EF">
      <w:pPr>
        <w:numPr>
          <w:ilvl w:val="0"/>
          <w:numId w:val="15"/>
        </w:numPr>
        <w:pBdr>
          <w:top w:val="single" w:sz="4" w:space="1" w:color="auto"/>
          <w:left w:val="single" w:sz="4" w:space="4" w:color="auto"/>
          <w:bottom w:val="single" w:sz="4" w:space="1" w:color="auto"/>
          <w:right w:val="single" w:sz="4" w:space="4" w:color="auto"/>
        </w:pBdr>
        <w:shd w:val="clear" w:color="auto" w:fill="C0C0C0"/>
        <w:tabs>
          <w:tab w:val="clear" w:pos="720"/>
        </w:tabs>
        <w:spacing w:before="100" w:beforeAutospacing="1" w:after="100" w:afterAutospacing="1"/>
      </w:pPr>
      <w:r w:rsidRPr="009D5146">
        <w:t xml:space="preserve">Involves a minimum of 15 hours of </w:t>
      </w:r>
      <w:r w:rsidRPr="009D5146">
        <w:rPr>
          <w:i/>
          <w:iCs/>
        </w:rPr>
        <w:t>direct or indirect</w:t>
      </w:r>
      <w:r w:rsidRPr="009D5146">
        <w:t xml:space="preserve"> service/research with the community organization/agency </w:t>
      </w:r>
      <w:r w:rsidRPr="009D5146">
        <w:rPr>
          <w:i/>
          <w:iCs/>
        </w:rPr>
        <w:t xml:space="preserve">remotely or in-person </w:t>
      </w:r>
    </w:p>
    <w:p w14:paraId="0F8840EB" w14:textId="77777777" w:rsidR="00F046EF" w:rsidRPr="005D2D43" w:rsidRDefault="00F046EF" w:rsidP="00F046EF">
      <w:pPr>
        <w:numPr>
          <w:ilvl w:val="0"/>
          <w:numId w:val="15"/>
        </w:numPr>
        <w:pBdr>
          <w:top w:val="single" w:sz="4" w:space="1" w:color="auto"/>
          <w:left w:val="single" w:sz="4" w:space="4" w:color="auto"/>
          <w:bottom w:val="single" w:sz="4" w:space="1" w:color="auto"/>
          <w:right w:val="single" w:sz="4" w:space="4" w:color="auto"/>
        </w:pBdr>
        <w:shd w:val="clear" w:color="auto" w:fill="C0C0C0"/>
        <w:tabs>
          <w:tab w:val="clear" w:pos="720"/>
        </w:tabs>
        <w:spacing w:before="100" w:beforeAutospacing="1" w:after="100" w:afterAutospacing="1"/>
      </w:pPr>
      <w:r w:rsidRPr="009D5146">
        <w:t xml:space="preserve">Involves assignment(s) in which students share their experience with the class community, the community organization/agency and address a plan for active citizenship beyond the course </w:t>
      </w:r>
      <w:r w:rsidRPr="009D5146">
        <w:rPr>
          <w:i/>
          <w:iCs/>
        </w:rPr>
        <w:t>virtually or in-perso</w:t>
      </w:r>
      <w:r>
        <w:rPr>
          <w:i/>
          <w:iCs/>
        </w:rPr>
        <w:t>n</w:t>
      </w:r>
    </w:p>
    <w:p w14:paraId="792F3D47" w14:textId="77777777" w:rsidR="00F046EF" w:rsidRPr="00876926" w:rsidRDefault="00F046EF" w:rsidP="00F046EF">
      <w:pPr>
        <w:rPr>
          <w:b/>
        </w:rPr>
      </w:pPr>
      <w:r w:rsidRPr="00876926">
        <w:rPr>
          <w:b/>
        </w:rPr>
        <w:t>PLEASE COMPLETE FOLL</w:t>
      </w:r>
      <w:r>
        <w:rPr>
          <w:b/>
        </w:rPr>
        <w:t xml:space="preserve">OWING AS PART OF CE DESINGATION- Type into this form and save with </w:t>
      </w:r>
    </w:p>
    <w:p w14:paraId="244EB8B1" w14:textId="77777777" w:rsidR="00F046EF" w:rsidRDefault="00F046EF" w:rsidP="00F046EF"/>
    <w:p w14:paraId="7B10275A" w14:textId="77777777" w:rsidR="00F046EF" w:rsidRPr="00620B3B" w:rsidRDefault="00F046EF" w:rsidP="00F046EF">
      <w:pPr>
        <w:rPr>
          <w:b/>
        </w:rPr>
      </w:pPr>
      <w:r w:rsidRPr="00620B3B">
        <w:rPr>
          <w:b/>
          <w:highlight w:val="lightGray"/>
        </w:rPr>
        <w:t>Rational</w:t>
      </w:r>
      <w:r>
        <w:rPr>
          <w:b/>
          <w:highlight w:val="lightGray"/>
        </w:rPr>
        <w:t>e</w:t>
      </w:r>
      <w:r w:rsidRPr="00620B3B">
        <w:rPr>
          <w:b/>
          <w:highlight w:val="lightGray"/>
        </w:rPr>
        <w:t xml:space="preserve"> for CE Designation</w:t>
      </w:r>
    </w:p>
    <w:p w14:paraId="35C2ABB8" w14:textId="77777777" w:rsidR="00F046EF" w:rsidRDefault="00F046EF" w:rsidP="00F046EF">
      <w:pPr>
        <w:rPr>
          <w:b/>
        </w:rPr>
      </w:pPr>
    </w:p>
    <w:p w14:paraId="08428DC9" w14:textId="77777777" w:rsidR="00F046EF" w:rsidRDefault="00F046EF" w:rsidP="00F046EF">
      <w:pPr>
        <w:pStyle w:val="BodyText2"/>
      </w:pPr>
      <w:r>
        <w:t>Description of course (to appear in print- 30 words or less):</w:t>
      </w:r>
    </w:p>
    <w:p w14:paraId="7C46069F" w14:textId="77777777" w:rsidR="00F046EF" w:rsidRDefault="00F046EF" w:rsidP="00F046EF">
      <w:pPr>
        <w:rPr>
          <w:b/>
        </w:rPr>
      </w:pPr>
    </w:p>
    <w:sdt>
      <w:sdtPr>
        <w:rPr>
          <w:b/>
        </w:rPr>
        <w:id w:val="191269872"/>
        <w:placeholder>
          <w:docPart w:val="744DD8BE6B7144DE8844920A61F2F077"/>
        </w:placeholder>
        <w:showingPlcHdr/>
        <w:text/>
      </w:sdtPr>
      <w:sdtEndPr/>
      <w:sdtContent>
        <w:p w14:paraId="25790137" w14:textId="77777777" w:rsidR="00F046EF" w:rsidRDefault="00F046EF" w:rsidP="00F046EF">
          <w:pPr>
            <w:rPr>
              <w:b/>
            </w:rPr>
          </w:pPr>
          <w:r w:rsidRPr="00950E15">
            <w:rPr>
              <w:rStyle w:val="PlaceholderText"/>
            </w:rPr>
            <w:t>Click here to enter text.</w:t>
          </w:r>
        </w:p>
      </w:sdtContent>
    </w:sdt>
    <w:p w14:paraId="2E3073C6" w14:textId="77777777" w:rsidR="00F046EF" w:rsidRDefault="00F046EF" w:rsidP="00F046EF">
      <w:pPr>
        <w:rPr>
          <w:b/>
        </w:rPr>
      </w:pPr>
    </w:p>
    <w:p w14:paraId="13D62FC6" w14:textId="77777777" w:rsidR="00F046EF" w:rsidRPr="00A8555D" w:rsidRDefault="00F046EF" w:rsidP="00F046EF">
      <w:pPr>
        <w:rPr>
          <w:b/>
        </w:rPr>
      </w:pPr>
      <w:r w:rsidRPr="00620B3B">
        <w:rPr>
          <w:b/>
        </w:rPr>
        <w:t xml:space="preserve">What are the </w:t>
      </w:r>
      <w:r>
        <w:rPr>
          <w:b/>
        </w:rPr>
        <w:t xml:space="preserve">goals and objectives </w:t>
      </w:r>
      <w:r w:rsidRPr="00620B3B">
        <w:rPr>
          <w:b/>
        </w:rPr>
        <w:t xml:space="preserve">of </w:t>
      </w:r>
      <w:r>
        <w:rPr>
          <w:b/>
        </w:rPr>
        <w:t xml:space="preserve">this </w:t>
      </w:r>
      <w:r w:rsidRPr="00620B3B">
        <w:rPr>
          <w:b/>
        </w:rPr>
        <w:t xml:space="preserve">course? </w:t>
      </w:r>
    </w:p>
    <w:p w14:paraId="1AF3854A" w14:textId="77777777" w:rsidR="00F046EF" w:rsidRDefault="00F046EF" w:rsidP="00F046EF"/>
    <w:sdt>
      <w:sdtPr>
        <w:id w:val="-624316352"/>
        <w:placeholder>
          <w:docPart w:val="78D5B18F60F24CF0B3574BB70AF67E26"/>
        </w:placeholder>
        <w:showingPlcHdr/>
        <w:text/>
      </w:sdtPr>
      <w:sdtEndPr/>
      <w:sdtContent>
        <w:p w14:paraId="0B4D30DE" w14:textId="77777777" w:rsidR="00F046EF" w:rsidRDefault="00F046EF" w:rsidP="00F046EF">
          <w:r w:rsidRPr="00950E15">
            <w:rPr>
              <w:rStyle w:val="PlaceholderText"/>
            </w:rPr>
            <w:t>Click here to enter text.</w:t>
          </w:r>
        </w:p>
      </w:sdtContent>
    </w:sdt>
    <w:p w14:paraId="2B5864FB" w14:textId="77777777" w:rsidR="00F046EF" w:rsidRDefault="00F046EF" w:rsidP="00F046EF"/>
    <w:p w14:paraId="7926AABA" w14:textId="77777777" w:rsidR="00F046EF" w:rsidRDefault="00F046EF" w:rsidP="00F046EF">
      <w:pPr>
        <w:rPr>
          <w:b/>
          <w:highlight w:val="lightGray"/>
        </w:rPr>
      </w:pPr>
    </w:p>
    <w:p w14:paraId="5B708E97" w14:textId="77777777" w:rsidR="00F046EF" w:rsidRDefault="00F046EF" w:rsidP="00F046EF">
      <w:pPr>
        <w:rPr>
          <w:b/>
          <w:highlight w:val="lightGray"/>
        </w:rPr>
      </w:pPr>
    </w:p>
    <w:p w14:paraId="081B1BCA" w14:textId="77777777" w:rsidR="00F046EF" w:rsidRDefault="00F046EF" w:rsidP="00F046EF">
      <w:pPr>
        <w:rPr>
          <w:b/>
          <w:highlight w:val="lightGray"/>
        </w:rPr>
      </w:pPr>
    </w:p>
    <w:p w14:paraId="1305BB33" w14:textId="77777777" w:rsidR="00F046EF" w:rsidRDefault="00F046EF" w:rsidP="00F046EF">
      <w:pPr>
        <w:rPr>
          <w:b/>
        </w:rPr>
      </w:pPr>
      <w:r w:rsidRPr="00620B3B">
        <w:rPr>
          <w:b/>
          <w:highlight w:val="lightGray"/>
        </w:rPr>
        <w:t>Practical Application for CE Designation</w:t>
      </w:r>
    </w:p>
    <w:p w14:paraId="5DEB4A73" w14:textId="77777777" w:rsidR="00F046EF" w:rsidRDefault="00F046EF" w:rsidP="00F046EF">
      <w:pPr>
        <w:rPr>
          <w:b/>
        </w:rPr>
      </w:pPr>
    </w:p>
    <w:p w14:paraId="2693FD17" w14:textId="77777777" w:rsidR="00F046EF" w:rsidRPr="00BC1780" w:rsidRDefault="00F046EF" w:rsidP="00F046EF">
      <w:pPr>
        <w:rPr>
          <w:b/>
        </w:rPr>
      </w:pPr>
      <w:r w:rsidRPr="00BC1780">
        <w:rPr>
          <w:b/>
        </w:rPr>
        <w:t>How would comm</w:t>
      </w:r>
      <w:r>
        <w:rPr>
          <w:b/>
        </w:rPr>
        <w:t xml:space="preserve">unity engagement activities (example: </w:t>
      </w:r>
      <w:r w:rsidRPr="00BC1780">
        <w:rPr>
          <w:b/>
        </w:rPr>
        <w:t>direct</w:t>
      </w:r>
      <w:r>
        <w:rPr>
          <w:b/>
        </w:rPr>
        <w:t>/indirect</w:t>
      </w:r>
      <w:r w:rsidRPr="00BC1780">
        <w:rPr>
          <w:b/>
        </w:rPr>
        <w:t xml:space="preserve"> service, </w:t>
      </w:r>
      <w:r>
        <w:rPr>
          <w:b/>
        </w:rPr>
        <w:t xml:space="preserve">scholarship, </w:t>
      </w:r>
      <w:r w:rsidRPr="00BC1780">
        <w:rPr>
          <w:b/>
        </w:rPr>
        <w:t xml:space="preserve">research) enhance student learning and course goals? </w:t>
      </w:r>
    </w:p>
    <w:p w14:paraId="166110A2" w14:textId="77777777" w:rsidR="00F046EF" w:rsidRDefault="00F046EF" w:rsidP="00F046EF"/>
    <w:sdt>
      <w:sdtPr>
        <w:id w:val="-247500096"/>
        <w:placeholder>
          <w:docPart w:val="0535CB2C142D4563B031A88BBF9BAED9"/>
        </w:placeholder>
        <w:showingPlcHdr/>
        <w:text/>
      </w:sdtPr>
      <w:sdtEndPr/>
      <w:sdtContent>
        <w:p w14:paraId="24C7CFF3" w14:textId="77777777" w:rsidR="00F046EF" w:rsidRDefault="00F046EF" w:rsidP="00F046EF">
          <w:r w:rsidRPr="00950E15">
            <w:rPr>
              <w:rStyle w:val="PlaceholderText"/>
            </w:rPr>
            <w:t>Click here to enter text.</w:t>
          </w:r>
        </w:p>
      </w:sdtContent>
    </w:sdt>
    <w:p w14:paraId="2081607E" w14:textId="77777777" w:rsidR="00F046EF" w:rsidRDefault="00F046EF" w:rsidP="00F046EF"/>
    <w:p w14:paraId="1E5F72A1" w14:textId="77777777" w:rsidR="00F046EF" w:rsidRDefault="00F046EF" w:rsidP="00F046EF">
      <w:pPr>
        <w:rPr>
          <w:b/>
        </w:rPr>
      </w:pPr>
      <w:r w:rsidRPr="00791E31">
        <w:rPr>
          <w:b/>
        </w:rPr>
        <w:t>How do community engagement activities meet existing community</w:t>
      </w:r>
      <w:r>
        <w:rPr>
          <w:b/>
        </w:rPr>
        <w:t xml:space="preserve"> </w:t>
      </w:r>
      <w:r w:rsidRPr="00791E31">
        <w:rPr>
          <w:b/>
        </w:rPr>
        <w:t xml:space="preserve">opportunities </w:t>
      </w:r>
      <w:r>
        <w:rPr>
          <w:b/>
        </w:rPr>
        <w:t>and/</w:t>
      </w:r>
      <w:r w:rsidRPr="00791E31">
        <w:rPr>
          <w:b/>
        </w:rPr>
        <w:t>or needs</w:t>
      </w:r>
      <w:r>
        <w:rPr>
          <w:b/>
        </w:rPr>
        <w:t xml:space="preserve"> (include name(s) of community agencies that this course will work with</w:t>
      </w:r>
      <w:proofErr w:type="gramStart"/>
      <w:r>
        <w:rPr>
          <w:b/>
        </w:rPr>
        <w:t>).</w:t>
      </w:r>
      <w:proofErr w:type="gramEnd"/>
      <w:r>
        <w:rPr>
          <w:b/>
        </w:rPr>
        <w:t xml:space="preserve"> </w:t>
      </w:r>
      <w:r w:rsidRPr="00326AE8">
        <w:rPr>
          <w:b/>
        </w:rPr>
        <w:t>Please be as specific as possible in sharing non-profit information and the needs they’ve identified.</w:t>
      </w:r>
    </w:p>
    <w:p w14:paraId="4EBD4E73" w14:textId="77777777" w:rsidR="00F046EF" w:rsidRDefault="00F046EF" w:rsidP="00F046EF"/>
    <w:sdt>
      <w:sdtPr>
        <w:id w:val="2065447899"/>
        <w:placeholder>
          <w:docPart w:val="B6C8108C850746BF89EE9C41A5951406"/>
        </w:placeholder>
        <w:showingPlcHdr/>
        <w:text/>
      </w:sdtPr>
      <w:sdtEndPr/>
      <w:sdtContent>
        <w:p w14:paraId="4F7761F3" w14:textId="77777777" w:rsidR="00F046EF" w:rsidRDefault="00F046EF" w:rsidP="00F046EF">
          <w:r w:rsidRPr="00950E15">
            <w:rPr>
              <w:rStyle w:val="PlaceholderText"/>
            </w:rPr>
            <w:t>Click here to enter text.</w:t>
          </w:r>
        </w:p>
      </w:sdtContent>
    </w:sdt>
    <w:p w14:paraId="31F58EC1" w14:textId="77777777" w:rsidR="00F046EF" w:rsidRDefault="00F046EF" w:rsidP="00F046EF"/>
    <w:p w14:paraId="34725609" w14:textId="77777777" w:rsidR="00F046EF" w:rsidRPr="00BC1780" w:rsidRDefault="00F046EF" w:rsidP="00F046EF">
      <w:pPr>
        <w:rPr>
          <w:b/>
        </w:rPr>
      </w:pPr>
      <w:r w:rsidRPr="00791E31">
        <w:rPr>
          <w:b/>
        </w:rPr>
        <w:t>What ac</w:t>
      </w:r>
      <w:r>
        <w:rPr>
          <w:b/>
        </w:rPr>
        <w:t xml:space="preserve">tivities/projects will students </w:t>
      </w:r>
      <w:r w:rsidRPr="00791E31">
        <w:rPr>
          <w:b/>
        </w:rPr>
        <w:t>be involved with in pa</w:t>
      </w:r>
      <w:r>
        <w:rPr>
          <w:b/>
        </w:rPr>
        <w:t>rtnership with the community (example:</w:t>
      </w:r>
      <w:r w:rsidRPr="00791E31">
        <w:rPr>
          <w:b/>
        </w:rPr>
        <w:t xml:space="preserve"> direct</w:t>
      </w:r>
      <w:r>
        <w:rPr>
          <w:b/>
        </w:rPr>
        <w:t>/indirect</w:t>
      </w:r>
      <w:r w:rsidRPr="00791E31">
        <w:rPr>
          <w:b/>
        </w:rPr>
        <w:t xml:space="preserve"> service, scholarship, research)</w:t>
      </w:r>
      <w:r>
        <w:rPr>
          <w:b/>
        </w:rPr>
        <w:t>? How will the community partner(s) or agencies be involved?  Can you speak to optional virtual engagement opportunities should that need to be the case?</w:t>
      </w:r>
    </w:p>
    <w:p w14:paraId="215B5B88" w14:textId="77777777" w:rsidR="00F046EF" w:rsidRPr="00791E31" w:rsidRDefault="00F046EF" w:rsidP="00F046EF">
      <w:pPr>
        <w:rPr>
          <w:b/>
        </w:rPr>
      </w:pPr>
    </w:p>
    <w:p w14:paraId="48D33617" w14:textId="77777777" w:rsidR="00F046EF" w:rsidRDefault="00F046EF" w:rsidP="00F046EF"/>
    <w:sdt>
      <w:sdtPr>
        <w:id w:val="-1845153349"/>
        <w:placeholder>
          <w:docPart w:val="580948A177754A3087C68B1FA809B17A"/>
        </w:placeholder>
        <w:showingPlcHdr/>
        <w:text/>
      </w:sdtPr>
      <w:sdtEndPr/>
      <w:sdtContent>
        <w:p w14:paraId="69CEE758" w14:textId="77777777" w:rsidR="00F046EF" w:rsidRDefault="00F046EF" w:rsidP="00F046EF">
          <w:r w:rsidRPr="00950E15">
            <w:rPr>
              <w:rStyle w:val="PlaceholderText"/>
            </w:rPr>
            <w:t>Click here to enter text.</w:t>
          </w:r>
        </w:p>
      </w:sdtContent>
    </w:sdt>
    <w:p w14:paraId="418E16C0" w14:textId="77777777" w:rsidR="00F046EF" w:rsidRDefault="00F046EF" w:rsidP="00F046EF"/>
    <w:p w14:paraId="030BA04A" w14:textId="77777777" w:rsidR="00F046EF" w:rsidRDefault="00F046EF" w:rsidP="00F046EF">
      <w:pPr>
        <w:rPr>
          <w:b/>
        </w:rPr>
      </w:pPr>
      <w:r w:rsidRPr="00326AE8">
        <w:rPr>
          <w:b/>
        </w:rPr>
        <w:t>Please identify how students will reflect upon their service experiences throughout the duration of the course?</w:t>
      </w:r>
    </w:p>
    <w:p w14:paraId="7010F6DE" w14:textId="77777777" w:rsidR="00F046EF" w:rsidRPr="00755A49" w:rsidRDefault="00F046EF" w:rsidP="00F046EF">
      <w:pPr>
        <w:rPr>
          <w:b/>
        </w:rPr>
      </w:pPr>
    </w:p>
    <w:sdt>
      <w:sdtPr>
        <w:id w:val="546345402"/>
        <w:placeholder>
          <w:docPart w:val="9070D668EDF64119BC7F66C10959DE2A"/>
        </w:placeholder>
        <w:showingPlcHdr/>
        <w:text/>
      </w:sdtPr>
      <w:sdtEndPr/>
      <w:sdtContent>
        <w:p w14:paraId="55DBA77F" w14:textId="77777777" w:rsidR="00F046EF" w:rsidRDefault="00F046EF" w:rsidP="00F046EF">
          <w:r w:rsidRPr="00950E15">
            <w:rPr>
              <w:rStyle w:val="PlaceholderText"/>
            </w:rPr>
            <w:t>Click here to enter text.</w:t>
          </w:r>
        </w:p>
      </w:sdtContent>
    </w:sdt>
    <w:p w14:paraId="66B5A5DA" w14:textId="77777777" w:rsidR="00F046EF" w:rsidRDefault="00F046EF" w:rsidP="00F046EF"/>
    <w:p w14:paraId="61A8798E" w14:textId="77777777" w:rsidR="00F046EF" w:rsidRDefault="00F046EF" w:rsidP="00F046EF">
      <w:pPr>
        <w:rPr>
          <w:b/>
        </w:rPr>
      </w:pPr>
      <w:r>
        <w:rPr>
          <w:b/>
        </w:rPr>
        <w:t>How will learning be assessed/graded for service-learning or community-based research? (examples: assignments, presentations, etc.)</w:t>
      </w:r>
    </w:p>
    <w:p w14:paraId="174C22DE" w14:textId="77777777" w:rsidR="00F046EF" w:rsidRDefault="00F046EF" w:rsidP="00F046EF"/>
    <w:sdt>
      <w:sdtPr>
        <w:rPr>
          <w:highlight w:val="lightGray"/>
        </w:rPr>
        <w:id w:val="-522324580"/>
        <w:placeholder>
          <w:docPart w:val="5C14F53ABB10477FAC0042CA4E5D345D"/>
        </w:placeholder>
        <w:showingPlcHdr/>
        <w:text/>
      </w:sdtPr>
      <w:sdtEndPr/>
      <w:sdtContent>
        <w:p w14:paraId="5EE24FCD" w14:textId="77777777" w:rsidR="00F046EF" w:rsidRDefault="00F046EF" w:rsidP="00F046EF">
          <w:pPr>
            <w:rPr>
              <w:highlight w:val="lightGray"/>
            </w:rPr>
          </w:pPr>
          <w:r w:rsidRPr="00950E15">
            <w:rPr>
              <w:rStyle w:val="PlaceholderText"/>
            </w:rPr>
            <w:t>Click here to enter text.</w:t>
          </w:r>
        </w:p>
      </w:sdtContent>
    </w:sdt>
    <w:p w14:paraId="2B1C4B4F" w14:textId="77777777" w:rsidR="00F046EF" w:rsidRPr="00085F34" w:rsidRDefault="00F046EF" w:rsidP="00F046EF">
      <w:pPr>
        <w:rPr>
          <w:highlight w:val="lightGray"/>
        </w:rPr>
      </w:pPr>
    </w:p>
    <w:p w14:paraId="7781D563" w14:textId="77777777" w:rsidR="00F046EF" w:rsidRPr="000C4D80" w:rsidRDefault="00F046EF" w:rsidP="00F046EF">
      <w:pPr>
        <w:rPr>
          <w:b/>
          <w:highlight w:val="lightGray"/>
        </w:rPr>
      </w:pPr>
      <w:r w:rsidRPr="000C4D80">
        <w:rPr>
          <w:b/>
          <w:highlight w:val="lightGray"/>
        </w:rPr>
        <w:t xml:space="preserve">Rollins College Strategic Plan Initiatives and CE Course Integration: </w:t>
      </w:r>
    </w:p>
    <w:p w14:paraId="4AE41FF0" w14:textId="77777777" w:rsidR="00F046EF" w:rsidRDefault="00F046EF" w:rsidP="00F046EF">
      <w:pPr>
        <w:rPr>
          <w:b/>
        </w:rPr>
      </w:pPr>
    </w:p>
    <w:p w14:paraId="2CAA2676" w14:textId="77777777" w:rsidR="00F046EF" w:rsidRDefault="00F046EF" w:rsidP="00F046EF">
      <w:pPr>
        <w:rPr>
          <w:b/>
        </w:rPr>
      </w:pPr>
      <w:r w:rsidRPr="00326AE8">
        <w:rPr>
          <w:b/>
        </w:rPr>
        <w:t xml:space="preserve">What community impact area(s) does your course objective(s), themes, or goals align with?  </w:t>
      </w:r>
      <w:r>
        <w:rPr>
          <w:b/>
        </w:rPr>
        <w:t xml:space="preserve">Please identify the specific </w:t>
      </w:r>
      <w:hyperlink r:id="rId8" w:history="1">
        <w:r w:rsidRPr="000C4D80">
          <w:rPr>
            <w:rStyle w:val="Hyperlink"/>
            <w:b/>
          </w:rPr>
          <w:t>United Nations Sustainable Development Goal(s)</w:t>
        </w:r>
      </w:hyperlink>
      <w:r>
        <w:rPr>
          <w:b/>
        </w:rPr>
        <w:t xml:space="preserve"> that your course aligns with.</w:t>
      </w:r>
    </w:p>
    <w:p w14:paraId="16924267" w14:textId="77777777" w:rsidR="00F046EF" w:rsidRDefault="00F046EF" w:rsidP="00F046EF">
      <w:pPr>
        <w:rPr>
          <w:b/>
        </w:rPr>
      </w:pPr>
    </w:p>
    <w:sdt>
      <w:sdtPr>
        <w:id w:val="192042360"/>
        <w:placeholder>
          <w:docPart w:val="E4660420F76246DCA10481CE88F9BBD7"/>
        </w:placeholder>
        <w:showingPlcHdr/>
        <w:text/>
      </w:sdtPr>
      <w:sdtEndPr/>
      <w:sdtContent>
        <w:p w14:paraId="040A327A" w14:textId="77777777" w:rsidR="00F046EF" w:rsidRDefault="00F046EF" w:rsidP="00F046EF">
          <w:r w:rsidRPr="00950E15">
            <w:rPr>
              <w:rStyle w:val="PlaceholderText"/>
            </w:rPr>
            <w:t>Click here to enter text.</w:t>
          </w:r>
        </w:p>
      </w:sdtContent>
    </w:sdt>
    <w:p w14:paraId="163F299F" w14:textId="77777777" w:rsidR="00F046EF" w:rsidRDefault="00F046EF" w:rsidP="00F046EF">
      <w:pPr>
        <w:pStyle w:val="Heading1"/>
        <w:rPr>
          <w:highlight w:val="lightGray"/>
        </w:rPr>
      </w:pPr>
    </w:p>
    <w:p w14:paraId="102C6E30" w14:textId="77777777" w:rsidR="00F046EF" w:rsidRDefault="00F046EF" w:rsidP="00F046EF">
      <w:pPr>
        <w:rPr>
          <w:highlight w:val="lightGray"/>
        </w:rPr>
      </w:pPr>
    </w:p>
    <w:p w14:paraId="138BEE79" w14:textId="77777777" w:rsidR="00F046EF" w:rsidRPr="00326AE8" w:rsidRDefault="00F046EF" w:rsidP="00F046EF">
      <w:pPr>
        <w:rPr>
          <w:b/>
        </w:rPr>
      </w:pPr>
      <w:r>
        <w:rPr>
          <w:b/>
        </w:rPr>
        <w:t>In what ways will this course engage students in learning about and gaining a deeper understanding of justice, diversity, equity, and inclusion?</w:t>
      </w:r>
    </w:p>
    <w:p w14:paraId="7A4852EC" w14:textId="77777777" w:rsidR="00F046EF" w:rsidRDefault="00F046EF" w:rsidP="00F046EF"/>
    <w:sdt>
      <w:sdtPr>
        <w:id w:val="-828897509"/>
        <w:placeholder>
          <w:docPart w:val="E3B7C986A75C4787AA68C2570B70F456"/>
        </w:placeholder>
        <w:showingPlcHdr/>
        <w:text/>
      </w:sdtPr>
      <w:sdtEndPr/>
      <w:sdtContent>
        <w:p w14:paraId="43A22610" w14:textId="77777777" w:rsidR="00F046EF" w:rsidRDefault="00F046EF" w:rsidP="00F046EF">
          <w:r w:rsidRPr="00950E15">
            <w:rPr>
              <w:rStyle w:val="PlaceholderText"/>
            </w:rPr>
            <w:t>Click here to enter text.</w:t>
          </w:r>
        </w:p>
      </w:sdtContent>
    </w:sdt>
    <w:p w14:paraId="3E9B173E" w14:textId="77777777" w:rsidR="00F046EF" w:rsidRPr="000C4D80" w:rsidRDefault="00F046EF" w:rsidP="00F046EF">
      <w:pPr>
        <w:rPr>
          <w:highlight w:val="lightGray"/>
        </w:rPr>
      </w:pPr>
    </w:p>
    <w:p w14:paraId="5ED780C9" w14:textId="77777777" w:rsidR="00F046EF" w:rsidRDefault="00F046EF" w:rsidP="00F046EF">
      <w:pPr>
        <w:pStyle w:val="Heading1"/>
        <w:rPr>
          <w:highlight w:val="lightGray"/>
        </w:rPr>
      </w:pPr>
    </w:p>
    <w:p w14:paraId="0C748201" w14:textId="77777777" w:rsidR="00F046EF" w:rsidRDefault="00F046EF" w:rsidP="00F046EF">
      <w:pPr>
        <w:pStyle w:val="Heading1"/>
      </w:pPr>
      <w:r w:rsidRPr="003740AE">
        <w:rPr>
          <w:highlight w:val="lightGray"/>
        </w:rPr>
        <w:t>Course Construction for CE</w:t>
      </w:r>
      <w:r w:rsidRPr="00875E89">
        <w:rPr>
          <w:highlight w:val="lightGray"/>
        </w:rPr>
        <w:t xml:space="preserve"> Course</w:t>
      </w:r>
    </w:p>
    <w:p w14:paraId="6CAC11D0" w14:textId="77777777" w:rsidR="00F046EF" w:rsidRDefault="00F046EF" w:rsidP="00F046EF"/>
    <w:p w14:paraId="20345445" w14:textId="77777777" w:rsidR="00F046EF" w:rsidRPr="00212F38" w:rsidRDefault="00F046EF" w:rsidP="00F046EF">
      <w:pPr>
        <w:rPr>
          <w:b/>
        </w:rPr>
      </w:pPr>
      <w:r w:rsidRPr="00212F38">
        <w:rPr>
          <w:b/>
        </w:rPr>
        <w:t xml:space="preserve">Please demonstrate the </w:t>
      </w:r>
      <w:r w:rsidRPr="00212F38">
        <w:rPr>
          <w:b/>
          <w:i/>
        </w:rPr>
        <w:t>significant and ongoing number</w:t>
      </w:r>
      <w:r w:rsidRPr="00212F38">
        <w:rPr>
          <w:b/>
        </w:rPr>
        <w:t xml:space="preserve"> of contact hours between students and the community engagement activity (please include anticipated number of hours of direct and indirect engagement in projects and activities related to the community for the course- should be no less than 15 hours/student).</w:t>
      </w:r>
    </w:p>
    <w:p w14:paraId="1291B0B6" w14:textId="77777777" w:rsidR="00F046EF" w:rsidRDefault="00F046EF" w:rsidP="00F046EF"/>
    <w:sdt>
      <w:sdtPr>
        <w:rPr>
          <w:highlight w:val="lightGray"/>
        </w:rPr>
        <w:id w:val="-736085957"/>
        <w:placeholder>
          <w:docPart w:val="AFA37DB23ADE4C6592A28F3DCCFFD2E3"/>
        </w:placeholder>
        <w:showingPlcHdr/>
        <w:text/>
      </w:sdtPr>
      <w:sdtEndPr/>
      <w:sdtContent>
        <w:p w14:paraId="7A350131" w14:textId="77777777" w:rsidR="00F046EF" w:rsidRDefault="00F046EF" w:rsidP="00F046EF">
          <w:pPr>
            <w:rPr>
              <w:highlight w:val="lightGray"/>
            </w:rPr>
          </w:pPr>
          <w:r w:rsidRPr="00950E15">
            <w:rPr>
              <w:rStyle w:val="PlaceholderText"/>
            </w:rPr>
            <w:t>Click here to enter text.</w:t>
          </w:r>
        </w:p>
      </w:sdtContent>
    </w:sdt>
    <w:p w14:paraId="5E7BB527" w14:textId="77777777" w:rsidR="00F046EF" w:rsidRDefault="00F046EF" w:rsidP="00F046EF">
      <w:pPr>
        <w:pStyle w:val="Heading1"/>
      </w:pPr>
    </w:p>
    <w:p w14:paraId="4AE178DA" w14:textId="77777777" w:rsidR="00F046EF" w:rsidRDefault="00F046EF" w:rsidP="00F046EF">
      <w:pPr>
        <w:pStyle w:val="Heading1"/>
      </w:pPr>
      <w:r>
        <w:t xml:space="preserve">How often will this course be offered?  __ Every </w:t>
      </w:r>
      <w:proofErr w:type="gramStart"/>
      <w:r>
        <w:t>term  _</w:t>
      </w:r>
      <w:proofErr w:type="gramEnd"/>
      <w:r>
        <w:t>_ Once a year  __ Every other year</w:t>
      </w:r>
    </w:p>
    <w:p w14:paraId="46E61B50" w14:textId="77777777" w:rsidR="00F046EF" w:rsidRDefault="00F046EF" w:rsidP="00F046EF"/>
    <w:p w14:paraId="04B296EB" w14:textId="77777777" w:rsidR="00F046EF" w:rsidRDefault="00F046EF" w:rsidP="00F046EF"/>
    <w:p w14:paraId="52547A74" w14:textId="77777777" w:rsidR="00F046EF" w:rsidRPr="00212F38" w:rsidRDefault="00F046EF" w:rsidP="00F046EF">
      <w:pPr>
        <w:rPr>
          <w:b/>
        </w:rPr>
      </w:pPr>
      <w:r w:rsidRPr="00212F38">
        <w:rPr>
          <w:b/>
        </w:rPr>
        <w:t>How many majors, minors, and non-majors do you expect to take this course?</w:t>
      </w:r>
    </w:p>
    <w:p w14:paraId="0DEAA01E" w14:textId="77777777" w:rsidR="00F046EF" w:rsidRDefault="00F046EF" w:rsidP="00F046EF"/>
    <w:sdt>
      <w:sdtPr>
        <w:id w:val="1913579996"/>
        <w:placeholder>
          <w:docPart w:val="6266DF4B6E3C47C495961D46D6BC1474"/>
        </w:placeholder>
        <w:showingPlcHdr/>
        <w:text/>
      </w:sdtPr>
      <w:sdtEndPr/>
      <w:sdtContent>
        <w:p w14:paraId="7D0D488E" w14:textId="77777777" w:rsidR="00F046EF" w:rsidRDefault="00F046EF" w:rsidP="00F046EF">
          <w:r w:rsidRPr="00950E15">
            <w:rPr>
              <w:rStyle w:val="PlaceholderText"/>
            </w:rPr>
            <w:t>Click here to enter text.</w:t>
          </w:r>
        </w:p>
      </w:sdtContent>
    </w:sdt>
    <w:p w14:paraId="01A56F7E" w14:textId="77777777" w:rsidR="00F046EF" w:rsidRDefault="00F046EF" w:rsidP="00F046EF"/>
    <w:p w14:paraId="42B2EAA6" w14:textId="77777777" w:rsidR="00F046EF" w:rsidRDefault="00F046EF" w:rsidP="00F046EF"/>
    <w:p w14:paraId="64E0ACC8" w14:textId="77777777" w:rsidR="00F046EF" w:rsidRDefault="00F046EF" w:rsidP="00F046EF">
      <w:pPr>
        <w:pStyle w:val="BodyText2"/>
      </w:pPr>
      <w:r>
        <w:t>Please add any other pertinent information that helps further clarify interest in CE Designation for this course.</w:t>
      </w:r>
    </w:p>
    <w:p w14:paraId="1A516F17" w14:textId="77777777" w:rsidR="00F046EF" w:rsidRDefault="00F046EF" w:rsidP="00F046EF"/>
    <w:sdt>
      <w:sdtPr>
        <w:id w:val="1090190920"/>
        <w:placeholder>
          <w:docPart w:val="131BF4996A1B4CB49F278004D172DF86"/>
        </w:placeholder>
        <w:showingPlcHdr/>
        <w:text/>
      </w:sdtPr>
      <w:sdtEndPr/>
      <w:sdtContent>
        <w:p w14:paraId="411F978D" w14:textId="77777777" w:rsidR="00F046EF" w:rsidRDefault="00F046EF" w:rsidP="00F046EF">
          <w:r w:rsidRPr="00950E15">
            <w:rPr>
              <w:rStyle w:val="PlaceholderText"/>
            </w:rPr>
            <w:t>Click here to enter text.</w:t>
          </w:r>
        </w:p>
      </w:sdtContent>
    </w:sdt>
    <w:p w14:paraId="7405E006" w14:textId="77777777" w:rsidR="00F046EF" w:rsidRDefault="00F046EF" w:rsidP="00F046EF"/>
    <w:p w14:paraId="20704449" w14:textId="77777777" w:rsidR="00F046EF" w:rsidRDefault="00F046EF" w:rsidP="00F046EF">
      <w:pPr>
        <w:pStyle w:val="Heading1"/>
      </w:pPr>
      <w:r>
        <w:rPr>
          <w:highlight w:val="lightGray"/>
        </w:rPr>
        <w:t>Expectations</w:t>
      </w:r>
      <w:r w:rsidRPr="003740AE">
        <w:rPr>
          <w:highlight w:val="lightGray"/>
        </w:rPr>
        <w:t xml:space="preserve"> for CE</w:t>
      </w:r>
      <w:r w:rsidRPr="00875E89">
        <w:rPr>
          <w:highlight w:val="lightGray"/>
        </w:rPr>
        <w:t xml:space="preserve"> Course</w:t>
      </w:r>
    </w:p>
    <w:p w14:paraId="0DF872F9" w14:textId="77777777" w:rsidR="00F046EF" w:rsidRDefault="00F046EF" w:rsidP="00F046EF">
      <w:pPr>
        <w:pStyle w:val="BodyText2"/>
      </w:pPr>
    </w:p>
    <w:p w14:paraId="0F5F74C1" w14:textId="77777777" w:rsidR="00F046EF" w:rsidRPr="000B03CD" w:rsidRDefault="00F046EF" w:rsidP="00F046EF">
      <w:pPr>
        <w:pStyle w:val="BodyText2"/>
      </w:pPr>
      <w:r w:rsidRPr="000B03CD">
        <w:t xml:space="preserve">Courses that are designated as CE include participating in the following: </w:t>
      </w:r>
    </w:p>
    <w:p w14:paraId="5C0ECFBA" w14:textId="77777777" w:rsidR="00F046EF" w:rsidRPr="000B03CD" w:rsidRDefault="00F046EF" w:rsidP="00F046EF">
      <w:pPr>
        <w:pStyle w:val="BodyText2"/>
        <w:numPr>
          <w:ilvl w:val="0"/>
          <w:numId w:val="16"/>
        </w:numPr>
      </w:pPr>
      <w:r w:rsidRPr="000B03CD">
        <w:t>CE assessment (both direct and in-direct data collection) as coordinated by CLCE</w:t>
      </w:r>
    </w:p>
    <w:p w14:paraId="3F43F494" w14:textId="77777777" w:rsidR="00F046EF" w:rsidRPr="000B03CD" w:rsidRDefault="00F046EF" w:rsidP="00F046EF">
      <w:pPr>
        <w:pStyle w:val="BodyText2"/>
        <w:numPr>
          <w:ilvl w:val="0"/>
          <w:numId w:val="16"/>
        </w:numPr>
      </w:pPr>
      <w:r w:rsidRPr="000B03CD">
        <w:t>CE faculty development opportunities (</w:t>
      </w:r>
      <w:proofErr w:type="gramStart"/>
      <w:r w:rsidRPr="000B03CD">
        <w:t>i.e.</w:t>
      </w:r>
      <w:proofErr w:type="gramEnd"/>
      <w:r w:rsidRPr="000B03CD">
        <w:t xml:space="preserve"> a workshop, CE mentor program, etc.)</w:t>
      </w:r>
    </w:p>
    <w:p w14:paraId="2D0A9BB9" w14:textId="77777777" w:rsidR="00F046EF" w:rsidRDefault="00F046EF" w:rsidP="00F046EF">
      <w:pPr>
        <w:pStyle w:val="BodyText2"/>
      </w:pPr>
    </w:p>
    <w:p w14:paraId="0B04C667" w14:textId="77777777" w:rsidR="00F046EF" w:rsidRDefault="00F046EF" w:rsidP="00F046EF">
      <w:pPr>
        <w:pStyle w:val="BodyText2"/>
      </w:pPr>
    </w:p>
    <w:p w14:paraId="513C07C0" w14:textId="77777777" w:rsidR="00F046EF" w:rsidRPr="000B03CD" w:rsidRDefault="00F046EF" w:rsidP="00F046EF">
      <w:pPr>
        <w:pStyle w:val="BodyText2"/>
      </w:pPr>
      <w:r w:rsidRPr="000B03CD">
        <w:t xml:space="preserve">By signing this form, you are agreeing to these best practice guidelines. </w:t>
      </w:r>
    </w:p>
    <w:p w14:paraId="070242A5" w14:textId="77777777" w:rsidR="00F046EF" w:rsidRDefault="00F046EF" w:rsidP="00F046EF">
      <w:pPr>
        <w:pStyle w:val="BodyText2"/>
      </w:pPr>
    </w:p>
    <w:p w14:paraId="7CC36B03" w14:textId="77777777" w:rsidR="00F046EF" w:rsidRDefault="00F046EF" w:rsidP="00F046EF">
      <w:pPr>
        <w:pStyle w:val="BodyText2"/>
      </w:pPr>
    </w:p>
    <w:p w14:paraId="6FED3F55" w14:textId="77777777" w:rsidR="00F046EF" w:rsidRDefault="00F046EF" w:rsidP="00F046EF">
      <w:pPr>
        <w:pStyle w:val="BodyText2"/>
      </w:pPr>
    </w:p>
    <w:p w14:paraId="7BA399C9" w14:textId="77777777" w:rsidR="00F046EF" w:rsidRDefault="00F046EF" w:rsidP="00F046EF">
      <w:pPr>
        <w:pStyle w:val="BodyText2"/>
      </w:pPr>
    </w:p>
    <w:p w14:paraId="4E4FA23D" w14:textId="77777777" w:rsidR="00F046EF" w:rsidRPr="000B03CD" w:rsidRDefault="00F046EF" w:rsidP="00F046EF">
      <w:pPr>
        <w:pStyle w:val="BodyText2"/>
      </w:pPr>
      <w:r w:rsidRPr="000B03CD">
        <w:t xml:space="preserve">Signatures </w:t>
      </w:r>
      <w:r w:rsidRPr="000B03CD">
        <w:rPr>
          <w:i/>
        </w:rPr>
        <w:t>(required)</w:t>
      </w:r>
      <w:r w:rsidRPr="000B03CD">
        <w:t>:</w:t>
      </w:r>
    </w:p>
    <w:p w14:paraId="600FDF7E" w14:textId="77777777" w:rsidR="00F046EF" w:rsidRDefault="00F046EF" w:rsidP="00F046EF">
      <w:pPr>
        <w:pStyle w:val="BodyText2"/>
        <w:rPr>
          <w:sz w:val="24"/>
        </w:rPr>
      </w:pPr>
    </w:p>
    <w:p w14:paraId="5BFDBCBD" w14:textId="77777777" w:rsidR="00F046EF" w:rsidRDefault="00F046EF" w:rsidP="00F046EF">
      <w:pPr>
        <w:pStyle w:val="BodyText2"/>
        <w:rPr>
          <w:sz w:val="24"/>
        </w:rPr>
      </w:pPr>
    </w:p>
    <w:p w14:paraId="303E81F1" w14:textId="77777777" w:rsidR="00F046EF" w:rsidRDefault="00F046EF" w:rsidP="00F046EF">
      <w:r>
        <w:t>____________________________________________________</w:t>
      </w:r>
    </w:p>
    <w:p w14:paraId="690BC7E0" w14:textId="77777777" w:rsidR="00F046EF" w:rsidRDefault="00F046EF" w:rsidP="00F046EF">
      <w:r>
        <w:t>Sponsoring Faculty Member</w:t>
      </w:r>
    </w:p>
    <w:p w14:paraId="03FFC79A" w14:textId="77777777" w:rsidR="00F046EF" w:rsidRDefault="00F046EF" w:rsidP="00F046EF"/>
    <w:p w14:paraId="06990FA7" w14:textId="77777777" w:rsidR="00F046EF" w:rsidRDefault="00F046EF" w:rsidP="00F046EF"/>
    <w:p w14:paraId="38FA2FB1" w14:textId="77777777" w:rsidR="00F046EF" w:rsidRDefault="00F046EF" w:rsidP="00F046EF">
      <w:r>
        <w:t>____________________________________________________</w:t>
      </w:r>
      <w:r>
        <w:br/>
        <w:t>CE Course Designation Approval Committee Chair</w:t>
      </w:r>
    </w:p>
    <w:p w14:paraId="710471B7" w14:textId="77777777" w:rsidR="00F046EF" w:rsidRDefault="00F046EF" w:rsidP="00F046EF"/>
    <w:p w14:paraId="528B6035" w14:textId="77777777" w:rsidR="00F046EF" w:rsidRDefault="00F046EF" w:rsidP="00F046EF"/>
    <w:p w14:paraId="43477305" w14:textId="49C438D7" w:rsidR="003A5A24" w:rsidRDefault="003A5A24" w:rsidP="00F046EF"/>
    <w:sectPr w:rsidR="003A5A24" w:rsidSect="000B03CD">
      <w:pgSz w:w="12240" w:h="15840"/>
      <w:pgMar w:top="630"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7D15"/>
    <w:multiLevelType w:val="hybridMultilevel"/>
    <w:tmpl w:val="A77A84D4"/>
    <w:lvl w:ilvl="0" w:tplc="E7D0951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8A459A2"/>
    <w:multiLevelType w:val="multilevel"/>
    <w:tmpl w:val="DE08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0E6C21"/>
    <w:multiLevelType w:val="hybridMultilevel"/>
    <w:tmpl w:val="FEC0BF7C"/>
    <w:lvl w:ilvl="0" w:tplc="E7D095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F40264"/>
    <w:multiLevelType w:val="multilevel"/>
    <w:tmpl w:val="B342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745368"/>
    <w:multiLevelType w:val="multilevel"/>
    <w:tmpl w:val="134A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680773"/>
    <w:multiLevelType w:val="singleLevel"/>
    <w:tmpl w:val="04090013"/>
    <w:lvl w:ilvl="0">
      <w:start w:val="2"/>
      <w:numFmt w:val="upperRoman"/>
      <w:lvlText w:val="%1."/>
      <w:lvlJc w:val="left"/>
      <w:pPr>
        <w:tabs>
          <w:tab w:val="num" w:pos="720"/>
        </w:tabs>
        <w:ind w:left="720" w:hanging="720"/>
      </w:pPr>
      <w:rPr>
        <w:rFonts w:hint="default"/>
      </w:rPr>
    </w:lvl>
  </w:abstractNum>
  <w:abstractNum w:abstractNumId="6" w15:restartNumberingAfterBreak="0">
    <w:nsid w:val="499B71B7"/>
    <w:multiLevelType w:val="hybridMultilevel"/>
    <w:tmpl w:val="A2C61DC2"/>
    <w:lvl w:ilvl="0" w:tplc="E7D095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906940"/>
    <w:multiLevelType w:val="singleLevel"/>
    <w:tmpl w:val="04090013"/>
    <w:lvl w:ilvl="0">
      <w:start w:val="2"/>
      <w:numFmt w:val="upperRoman"/>
      <w:lvlText w:val="%1."/>
      <w:lvlJc w:val="left"/>
      <w:pPr>
        <w:tabs>
          <w:tab w:val="num" w:pos="720"/>
        </w:tabs>
        <w:ind w:left="720" w:hanging="720"/>
      </w:pPr>
      <w:rPr>
        <w:rFonts w:hint="default"/>
      </w:rPr>
    </w:lvl>
  </w:abstractNum>
  <w:abstractNum w:abstractNumId="8" w15:restartNumberingAfterBreak="0">
    <w:nsid w:val="51A4438A"/>
    <w:multiLevelType w:val="singleLevel"/>
    <w:tmpl w:val="826C1300"/>
    <w:lvl w:ilvl="0">
      <w:numFmt w:val="bullet"/>
      <w:lvlText w:val=""/>
      <w:lvlJc w:val="left"/>
      <w:pPr>
        <w:tabs>
          <w:tab w:val="num" w:pos="360"/>
        </w:tabs>
        <w:ind w:left="360" w:hanging="360"/>
      </w:pPr>
      <w:rPr>
        <w:rFonts w:ascii="WP IconicSymbolsA" w:hAnsi="WP IconicSymbolsA" w:hint="default"/>
      </w:rPr>
    </w:lvl>
  </w:abstractNum>
  <w:abstractNum w:abstractNumId="9" w15:restartNumberingAfterBreak="0">
    <w:nsid w:val="580D341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9F13C50"/>
    <w:multiLevelType w:val="hybridMultilevel"/>
    <w:tmpl w:val="0542EDFC"/>
    <w:lvl w:ilvl="0" w:tplc="E7D0951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87D5EB7"/>
    <w:multiLevelType w:val="multilevel"/>
    <w:tmpl w:val="A77A84D4"/>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A14578F"/>
    <w:multiLevelType w:val="hybridMultilevel"/>
    <w:tmpl w:val="A260D7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614938"/>
    <w:multiLevelType w:val="hybridMultilevel"/>
    <w:tmpl w:val="99E2EB74"/>
    <w:lvl w:ilvl="0" w:tplc="01D8336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A83F4A"/>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78215B3D"/>
    <w:multiLevelType w:val="singleLevel"/>
    <w:tmpl w:val="F5624A8E"/>
    <w:lvl w:ilvl="0">
      <w:start w:val="2"/>
      <w:numFmt w:val="upperRoman"/>
      <w:pStyle w:val="Heading2"/>
      <w:lvlText w:val="%1."/>
      <w:lvlJc w:val="left"/>
      <w:pPr>
        <w:tabs>
          <w:tab w:val="num" w:pos="720"/>
        </w:tabs>
        <w:ind w:left="720" w:hanging="720"/>
      </w:pPr>
      <w:rPr>
        <w:rFonts w:hint="default"/>
      </w:rPr>
    </w:lvl>
  </w:abstractNum>
  <w:num w:numId="1">
    <w:abstractNumId w:val="7"/>
  </w:num>
  <w:num w:numId="2">
    <w:abstractNumId w:val="15"/>
  </w:num>
  <w:num w:numId="3">
    <w:abstractNumId w:val="5"/>
  </w:num>
  <w:num w:numId="4">
    <w:abstractNumId w:val="9"/>
  </w:num>
  <w:num w:numId="5">
    <w:abstractNumId w:val="8"/>
  </w:num>
  <w:num w:numId="6">
    <w:abstractNumId w:val="14"/>
  </w:num>
  <w:num w:numId="7">
    <w:abstractNumId w:val="12"/>
  </w:num>
  <w:num w:numId="8">
    <w:abstractNumId w:val="4"/>
  </w:num>
  <w:num w:numId="9">
    <w:abstractNumId w:val="3"/>
  </w:num>
  <w:num w:numId="10">
    <w:abstractNumId w:val="1"/>
  </w:num>
  <w:num w:numId="11">
    <w:abstractNumId w:val="0"/>
  </w:num>
  <w:num w:numId="12">
    <w:abstractNumId w:val="11"/>
  </w:num>
  <w:num w:numId="13">
    <w:abstractNumId w:val="10"/>
  </w:num>
  <w:num w:numId="14">
    <w:abstractNumId w:val="2"/>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34C"/>
    <w:rsid w:val="0000268F"/>
    <w:rsid w:val="00002F96"/>
    <w:rsid w:val="00007132"/>
    <w:rsid w:val="000208B1"/>
    <w:rsid w:val="00022193"/>
    <w:rsid w:val="0005108C"/>
    <w:rsid w:val="00085F34"/>
    <w:rsid w:val="000B03CD"/>
    <w:rsid w:val="00123FE9"/>
    <w:rsid w:val="00134245"/>
    <w:rsid w:val="00167715"/>
    <w:rsid w:val="001A4E11"/>
    <w:rsid w:val="00212F38"/>
    <w:rsid w:val="00217E00"/>
    <w:rsid w:val="00245823"/>
    <w:rsid w:val="002B402A"/>
    <w:rsid w:val="002C3071"/>
    <w:rsid w:val="002D2988"/>
    <w:rsid w:val="002F49A6"/>
    <w:rsid w:val="002F6004"/>
    <w:rsid w:val="00310D8A"/>
    <w:rsid w:val="00311C93"/>
    <w:rsid w:val="00326AE8"/>
    <w:rsid w:val="0034407D"/>
    <w:rsid w:val="003619BE"/>
    <w:rsid w:val="003740AE"/>
    <w:rsid w:val="003765D1"/>
    <w:rsid w:val="003938E3"/>
    <w:rsid w:val="003A5A24"/>
    <w:rsid w:val="003C6A04"/>
    <w:rsid w:val="004831B9"/>
    <w:rsid w:val="004A422E"/>
    <w:rsid w:val="004A5B20"/>
    <w:rsid w:val="004C75E1"/>
    <w:rsid w:val="004E1535"/>
    <w:rsid w:val="004F1C29"/>
    <w:rsid w:val="00526D51"/>
    <w:rsid w:val="00533C81"/>
    <w:rsid w:val="005735A0"/>
    <w:rsid w:val="00590681"/>
    <w:rsid w:val="005A10F5"/>
    <w:rsid w:val="005A68AC"/>
    <w:rsid w:val="005C5125"/>
    <w:rsid w:val="005D2D43"/>
    <w:rsid w:val="005D6B02"/>
    <w:rsid w:val="005E14BC"/>
    <w:rsid w:val="005E5C9A"/>
    <w:rsid w:val="005F1588"/>
    <w:rsid w:val="005F221E"/>
    <w:rsid w:val="005F4866"/>
    <w:rsid w:val="005F72C5"/>
    <w:rsid w:val="00614FF8"/>
    <w:rsid w:val="00620B3B"/>
    <w:rsid w:val="0065281A"/>
    <w:rsid w:val="00656B6C"/>
    <w:rsid w:val="00663A03"/>
    <w:rsid w:val="00664D7F"/>
    <w:rsid w:val="006717B5"/>
    <w:rsid w:val="006B5ACA"/>
    <w:rsid w:val="00755A49"/>
    <w:rsid w:val="0077230A"/>
    <w:rsid w:val="00791E31"/>
    <w:rsid w:val="00794B1A"/>
    <w:rsid w:val="00795130"/>
    <w:rsid w:val="00795E7C"/>
    <w:rsid w:val="0079707A"/>
    <w:rsid w:val="008159EA"/>
    <w:rsid w:val="00841519"/>
    <w:rsid w:val="00866BC9"/>
    <w:rsid w:val="00873D59"/>
    <w:rsid w:val="00875E89"/>
    <w:rsid w:val="00876926"/>
    <w:rsid w:val="00890E5F"/>
    <w:rsid w:val="008D37EF"/>
    <w:rsid w:val="0090535F"/>
    <w:rsid w:val="00922EBC"/>
    <w:rsid w:val="009259E4"/>
    <w:rsid w:val="00945B9A"/>
    <w:rsid w:val="009B65FB"/>
    <w:rsid w:val="009D434C"/>
    <w:rsid w:val="009F3781"/>
    <w:rsid w:val="009F60BF"/>
    <w:rsid w:val="009F7601"/>
    <w:rsid w:val="00A21DCA"/>
    <w:rsid w:val="00A424DA"/>
    <w:rsid w:val="00A64E25"/>
    <w:rsid w:val="00A67731"/>
    <w:rsid w:val="00A716DD"/>
    <w:rsid w:val="00A8555D"/>
    <w:rsid w:val="00AD3A5B"/>
    <w:rsid w:val="00AE795C"/>
    <w:rsid w:val="00B025DD"/>
    <w:rsid w:val="00B02FA7"/>
    <w:rsid w:val="00B04835"/>
    <w:rsid w:val="00B50AAA"/>
    <w:rsid w:val="00B5209A"/>
    <w:rsid w:val="00B7315A"/>
    <w:rsid w:val="00B9290D"/>
    <w:rsid w:val="00B95BA1"/>
    <w:rsid w:val="00BA3304"/>
    <w:rsid w:val="00BA49E5"/>
    <w:rsid w:val="00BC1780"/>
    <w:rsid w:val="00BD5B9F"/>
    <w:rsid w:val="00BF35FA"/>
    <w:rsid w:val="00C44B8B"/>
    <w:rsid w:val="00C512C0"/>
    <w:rsid w:val="00C63128"/>
    <w:rsid w:val="00C652CD"/>
    <w:rsid w:val="00C80641"/>
    <w:rsid w:val="00CA5F76"/>
    <w:rsid w:val="00CE48B0"/>
    <w:rsid w:val="00CF0577"/>
    <w:rsid w:val="00CF3811"/>
    <w:rsid w:val="00D00260"/>
    <w:rsid w:val="00D47DAD"/>
    <w:rsid w:val="00D619C3"/>
    <w:rsid w:val="00D82555"/>
    <w:rsid w:val="00DC4E4D"/>
    <w:rsid w:val="00DF0F98"/>
    <w:rsid w:val="00E16B7E"/>
    <w:rsid w:val="00E32B39"/>
    <w:rsid w:val="00E5536A"/>
    <w:rsid w:val="00E7404E"/>
    <w:rsid w:val="00E85536"/>
    <w:rsid w:val="00EA59C6"/>
    <w:rsid w:val="00ED7723"/>
    <w:rsid w:val="00EE5460"/>
    <w:rsid w:val="00EE6C10"/>
    <w:rsid w:val="00EF10E9"/>
    <w:rsid w:val="00F046EF"/>
    <w:rsid w:val="00F0616A"/>
    <w:rsid w:val="00F13EBF"/>
    <w:rsid w:val="00F17923"/>
    <w:rsid w:val="00F73401"/>
    <w:rsid w:val="00F747BC"/>
    <w:rsid w:val="00FD7585"/>
    <w:rsid w:val="00FE181E"/>
    <w:rsid w:val="00FE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DEA567"/>
  <w15:docId w15:val="{D5166BDA-BF98-4876-844C-3F4AC435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7B5"/>
  </w:style>
  <w:style w:type="paragraph" w:styleId="Heading1">
    <w:name w:val="heading 1"/>
    <w:basedOn w:val="Normal"/>
    <w:next w:val="Normal"/>
    <w:qFormat/>
    <w:rsid w:val="006717B5"/>
    <w:pPr>
      <w:keepNext/>
      <w:outlineLvl w:val="0"/>
    </w:pPr>
    <w:rPr>
      <w:b/>
    </w:rPr>
  </w:style>
  <w:style w:type="paragraph" w:styleId="Heading2">
    <w:name w:val="heading 2"/>
    <w:basedOn w:val="Normal"/>
    <w:next w:val="Normal"/>
    <w:qFormat/>
    <w:rsid w:val="006717B5"/>
    <w:pPr>
      <w:keepNext/>
      <w:numPr>
        <w:numId w:val="2"/>
      </w:numPr>
      <w:tabs>
        <w:tab w:val="clear" w:pos="720"/>
        <w:tab w:val="num" w:pos="210"/>
      </w:tabs>
      <w:outlineLvl w:val="1"/>
    </w:pPr>
    <w:rPr>
      <w:b/>
    </w:rPr>
  </w:style>
  <w:style w:type="paragraph" w:styleId="Heading3">
    <w:name w:val="heading 3"/>
    <w:basedOn w:val="Normal"/>
    <w:next w:val="Normal"/>
    <w:qFormat/>
    <w:rsid w:val="006717B5"/>
    <w:pPr>
      <w:keepNext/>
      <w:jc w:val="center"/>
      <w:outlineLvl w:val="2"/>
    </w:pPr>
    <w:rPr>
      <w:rFonts w:ascii="Arial" w:hAnsi="Arial"/>
      <w:i/>
      <w:color w:val="FF0000"/>
      <w:sz w:val="24"/>
    </w:rPr>
  </w:style>
  <w:style w:type="paragraph" w:styleId="Heading4">
    <w:name w:val="heading 4"/>
    <w:basedOn w:val="Normal"/>
    <w:next w:val="Normal"/>
    <w:qFormat/>
    <w:rsid w:val="006717B5"/>
    <w:pPr>
      <w:keepNext/>
      <w:tabs>
        <w:tab w:val="left" w:pos="1080"/>
        <w:tab w:val="left" w:pos="2340"/>
      </w:tabs>
      <w:jc w:val="center"/>
      <w:outlineLvl w:val="3"/>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717B5"/>
    <w:rPr>
      <w:rFonts w:ascii="Arial" w:hAnsi="Arial"/>
      <w:sz w:val="22"/>
    </w:rPr>
  </w:style>
  <w:style w:type="paragraph" w:styleId="BodyText2">
    <w:name w:val="Body Text 2"/>
    <w:basedOn w:val="Normal"/>
    <w:rsid w:val="006717B5"/>
    <w:rPr>
      <w:b/>
    </w:rPr>
  </w:style>
  <w:style w:type="character" w:styleId="Hyperlink">
    <w:name w:val="Hyperlink"/>
    <w:basedOn w:val="DefaultParagraphFont"/>
    <w:rsid w:val="006717B5"/>
    <w:rPr>
      <w:color w:val="0000FF"/>
      <w:u w:val="single"/>
    </w:rPr>
  </w:style>
  <w:style w:type="character" w:styleId="FollowedHyperlink">
    <w:name w:val="FollowedHyperlink"/>
    <w:basedOn w:val="DefaultParagraphFont"/>
    <w:rsid w:val="006717B5"/>
    <w:rPr>
      <w:color w:val="800080"/>
      <w:u w:val="single"/>
    </w:rPr>
  </w:style>
  <w:style w:type="paragraph" w:styleId="NormalWeb">
    <w:name w:val="Normal (Web)"/>
    <w:basedOn w:val="Normal"/>
    <w:rsid w:val="00123FE9"/>
    <w:pPr>
      <w:spacing w:before="100" w:beforeAutospacing="1" w:after="100" w:afterAutospacing="1"/>
    </w:pPr>
    <w:rPr>
      <w:sz w:val="24"/>
      <w:szCs w:val="24"/>
    </w:rPr>
  </w:style>
  <w:style w:type="paragraph" w:customStyle="1" w:styleId="style1">
    <w:name w:val="style1"/>
    <w:basedOn w:val="Normal"/>
    <w:rsid w:val="00123FE9"/>
    <w:pPr>
      <w:spacing w:before="100" w:beforeAutospacing="1" w:after="100" w:afterAutospacing="1"/>
    </w:pPr>
    <w:rPr>
      <w:sz w:val="24"/>
      <w:szCs w:val="24"/>
    </w:rPr>
  </w:style>
  <w:style w:type="paragraph" w:styleId="BalloonText">
    <w:name w:val="Balloon Text"/>
    <w:basedOn w:val="Normal"/>
    <w:link w:val="BalloonTextChar"/>
    <w:rsid w:val="0034407D"/>
    <w:rPr>
      <w:rFonts w:ascii="Tahoma" w:hAnsi="Tahoma" w:cs="Tahoma"/>
      <w:sz w:val="16"/>
      <w:szCs w:val="16"/>
    </w:rPr>
  </w:style>
  <w:style w:type="character" w:customStyle="1" w:styleId="BalloonTextChar">
    <w:name w:val="Balloon Text Char"/>
    <w:basedOn w:val="DefaultParagraphFont"/>
    <w:link w:val="BalloonText"/>
    <w:rsid w:val="0034407D"/>
    <w:rPr>
      <w:rFonts w:ascii="Tahoma" w:hAnsi="Tahoma" w:cs="Tahoma"/>
      <w:sz w:val="16"/>
      <w:szCs w:val="16"/>
    </w:rPr>
  </w:style>
  <w:style w:type="character" w:styleId="PlaceholderText">
    <w:name w:val="Placeholder Text"/>
    <w:basedOn w:val="DefaultParagraphFont"/>
    <w:uiPriority w:val="99"/>
    <w:semiHidden/>
    <w:rsid w:val="002F6004"/>
    <w:rPr>
      <w:color w:val="808080"/>
    </w:rPr>
  </w:style>
  <w:style w:type="character" w:customStyle="1" w:styleId="UnresolvedMention1">
    <w:name w:val="Unresolved Mention1"/>
    <w:basedOn w:val="DefaultParagraphFont"/>
    <w:uiPriority w:val="99"/>
    <w:semiHidden/>
    <w:unhideWhenUsed/>
    <w:rsid w:val="001342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3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dgs.un.org/goals" TargetMode="External"/><Relationship Id="rId3" Type="http://schemas.openxmlformats.org/officeDocument/2006/relationships/styles" Target="styles.xml"/><Relationship Id="rId7" Type="http://schemas.openxmlformats.org/officeDocument/2006/relationships/hyperlink" Target="mailto:Mhein@ROLLIN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YER\My%20Documents\CE%20Designation_Course%20Proposals%202011-2012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4DD8BE6B7144DE8844920A61F2F077"/>
        <w:category>
          <w:name w:val="General"/>
          <w:gallery w:val="placeholder"/>
        </w:category>
        <w:types>
          <w:type w:val="bbPlcHdr"/>
        </w:types>
        <w:behaviors>
          <w:behavior w:val="content"/>
        </w:behaviors>
        <w:guid w:val="{BC25021C-43B2-4534-AE1A-4510F48B630D}"/>
      </w:docPartPr>
      <w:docPartBody>
        <w:p w:rsidR="00FD0BC8" w:rsidRDefault="00B00514" w:rsidP="00B00514">
          <w:pPr>
            <w:pStyle w:val="744DD8BE6B7144DE8844920A61F2F077"/>
          </w:pPr>
          <w:r w:rsidRPr="00950E15">
            <w:rPr>
              <w:rStyle w:val="PlaceholderText"/>
            </w:rPr>
            <w:t>Click here to enter text.</w:t>
          </w:r>
        </w:p>
      </w:docPartBody>
    </w:docPart>
    <w:docPart>
      <w:docPartPr>
        <w:name w:val="78D5B18F60F24CF0B3574BB70AF67E26"/>
        <w:category>
          <w:name w:val="General"/>
          <w:gallery w:val="placeholder"/>
        </w:category>
        <w:types>
          <w:type w:val="bbPlcHdr"/>
        </w:types>
        <w:behaviors>
          <w:behavior w:val="content"/>
        </w:behaviors>
        <w:guid w:val="{0BDB9F85-4F7F-4D35-8C18-232695146BA9}"/>
      </w:docPartPr>
      <w:docPartBody>
        <w:p w:rsidR="00FD0BC8" w:rsidRDefault="00B00514" w:rsidP="00B00514">
          <w:pPr>
            <w:pStyle w:val="78D5B18F60F24CF0B3574BB70AF67E26"/>
          </w:pPr>
          <w:r w:rsidRPr="00950E15">
            <w:rPr>
              <w:rStyle w:val="PlaceholderText"/>
            </w:rPr>
            <w:t>Click here to enter text.</w:t>
          </w:r>
        </w:p>
      </w:docPartBody>
    </w:docPart>
    <w:docPart>
      <w:docPartPr>
        <w:name w:val="0535CB2C142D4563B031A88BBF9BAED9"/>
        <w:category>
          <w:name w:val="General"/>
          <w:gallery w:val="placeholder"/>
        </w:category>
        <w:types>
          <w:type w:val="bbPlcHdr"/>
        </w:types>
        <w:behaviors>
          <w:behavior w:val="content"/>
        </w:behaviors>
        <w:guid w:val="{D61E4222-E3DD-4E16-86AE-BC66E4333179}"/>
      </w:docPartPr>
      <w:docPartBody>
        <w:p w:rsidR="00FD0BC8" w:rsidRDefault="00B00514" w:rsidP="00B00514">
          <w:pPr>
            <w:pStyle w:val="0535CB2C142D4563B031A88BBF9BAED9"/>
          </w:pPr>
          <w:r w:rsidRPr="00950E15">
            <w:rPr>
              <w:rStyle w:val="PlaceholderText"/>
            </w:rPr>
            <w:t>Click here to enter text.</w:t>
          </w:r>
        </w:p>
      </w:docPartBody>
    </w:docPart>
    <w:docPart>
      <w:docPartPr>
        <w:name w:val="B6C8108C850746BF89EE9C41A5951406"/>
        <w:category>
          <w:name w:val="General"/>
          <w:gallery w:val="placeholder"/>
        </w:category>
        <w:types>
          <w:type w:val="bbPlcHdr"/>
        </w:types>
        <w:behaviors>
          <w:behavior w:val="content"/>
        </w:behaviors>
        <w:guid w:val="{DDF17225-55C4-4C3A-9AD2-C16E01582121}"/>
      </w:docPartPr>
      <w:docPartBody>
        <w:p w:rsidR="00FD0BC8" w:rsidRDefault="00B00514" w:rsidP="00B00514">
          <w:pPr>
            <w:pStyle w:val="B6C8108C850746BF89EE9C41A5951406"/>
          </w:pPr>
          <w:r w:rsidRPr="00950E15">
            <w:rPr>
              <w:rStyle w:val="PlaceholderText"/>
            </w:rPr>
            <w:t>Click here to enter text.</w:t>
          </w:r>
        </w:p>
      </w:docPartBody>
    </w:docPart>
    <w:docPart>
      <w:docPartPr>
        <w:name w:val="580948A177754A3087C68B1FA809B17A"/>
        <w:category>
          <w:name w:val="General"/>
          <w:gallery w:val="placeholder"/>
        </w:category>
        <w:types>
          <w:type w:val="bbPlcHdr"/>
        </w:types>
        <w:behaviors>
          <w:behavior w:val="content"/>
        </w:behaviors>
        <w:guid w:val="{97CD2C6B-258E-4A8A-9F18-3B41960C429D}"/>
      </w:docPartPr>
      <w:docPartBody>
        <w:p w:rsidR="00FD0BC8" w:rsidRDefault="00B00514" w:rsidP="00B00514">
          <w:pPr>
            <w:pStyle w:val="580948A177754A3087C68B1FA809B17A"/>
          </w:pPr>
          <w:r w:rsidRPr="00950E15">
            <w:rPr>
              <w:rStyle w:val="PlaceholderText"/>
            </w:rPr>
            <w:t>Click here to enter text.</w:t>
          </w:r>
        </w:p>
      </w:docPartBody>
    </w:docPart>
    <w:docPart>
      <w:docPartPr>
        <w:name w:val="9070D668EDF64119BC7F66C10959DE2A"/>
        <w:category>
          <w:name w:val="General"/>
          <w:gallery w:val="placeholder"/>
        </w:category>
        <w:types>
          <w:type w:val="bbPlcHdr"/>
        </w:types>
        <w:behaviors>
          <w:behavior w:val="content"/>
        </w:behaviors>
        <w:guid w:val="{58A83A24-B6A4-4DE1-BD6E-0AF52AFB50B8}"/>
      </w:docPartPr>
      <w:docPartBody>
        <w:p w:rsidR="00FD0BC8" w:rsidRDefault="00B00514" w:rsidP="00B00514">
          <w:pPr>
            <w:pStyle w:val="9070D668EDF64119BC7F66C10959DE2A"/>
          </w:pPr>
          <w:r w:rsidRPr="00950E15">
            <w:rPr>
              <w:rStyle w:val="PlaceholderText"/>
            </w:rPr>
            <w:t>Click here to enter text.</w:t>
          </w:r>
        </w:p>
      </w:docPartBody>
    </w:docPart>
    <w:docPart>
      <w:docPartPr>
        <w:name w:val="5C14F53ABB10477FAC0042CA4E5D345D"/>
        <w:category>
          <w:name w:val="General"/>
          <w:gallery w:val="placeholder"/>
        </w:category>
        <w:types>
          <w:type w:val="bbPlcHdr"/>
        </w:types>
        <w:behaviors>
          <w:behavior w:val="content"/>
        </w:behaviors>
        <w:guid w:val="{3F9699DB-68CC-4A47-9DE0-907D12FA3F79}"/>
      </w:docPartPr>
      <w:docPartBody>
        <w:p w:rsidR="00FD0BC8" w:rsidRDefault="00B00514" w:rsidP="00B00514">
          <w:pPr>
            <w:pStyle w:val="5C14F53ABB10477FAC0042CA4E5D345D"/>
          </w:pPr>
          <w:r w:rsidRPr="00950E15">
            <w:rPr>
              <w:rStyle w:val="PlaceholderText"/>
            </w:rPr>
            <w:t>Click here to enter text.</w:t>
          </w:r>
        </w:p>
      </w:docPartBody>
    </w:docPart>
    <w:docPart>
      <w:docPartPr>
        <w:name w:val="E4660420F76246DCA10481CE88F9BBD7"/>
        <w:category>
          <w:name w:val="General"/>
          <w:gallery w:val="placeholder"/>
        </w:category>
        <w:types>
          <w:type w:val="bbPlcHdr"/>
        </w:types>
        <w:behaviors>
          <w:behavior w:val="content"/>
        </w:behaviors>
        <w:guid w:val="{FB2252B1-6BE1-4E67-9864-DBF32F2972EB}"/>
      </w:docPartPr>
      <w:docPartBody>
        <w:p w:rsidR="00FD0BC8" w:rsidRDefault="00B00514" w:rsidP="00B00514">
          <w:pPr>
            <w:pStyle w:val="E4660420F76246DCA10481CE88F9BBD7"/>
          </w:pPr>
          <w:r w:rsidRPr="00950E15">
            <w:rPr>
              <w:rStyle w:val="PlaceholderText"/>
            </w:rPr>
            <w:t>Click here to enter text.</w:t>
          </w:r>
        </w:p>
      </w:docPartBody>
    </w:docPart>
    <w:docPart>
      <w:docPartPr>
        <w:name w:val="E3B7C986A75C4787AA68C2570B70F456"/>
        <w:category>
          <w:name w:val="General"/>
          <w:gallery w:val="placeholder"/>
        </w:category>
        <w:types>
          <w:type w:val="bbPlcHdr"/>
        </w:types>
        <w:behaviors>
          <w:behavior w:val="content"/>
        </w:behaviors>
        <w:guid w:val="{29EA98FD-A985-4286-8341-2323093AA7B3}"/>
      </w:docPartPr>
      <w:docPartBody>
        <w:p w:rsidR="00FD0BC8" w:rsidRDefault="00B00514" w:rsidP="00B00514">
          <w:pPr>
            <w:pStyle w:val="E3B7C986A75C4787AA68C2570B70F456"/>
          </w:pPr>
          <w:r w:rsidRPr="00950E15">
            <w:rPr>
              <w:rStyle w:val="PlaceholderText"/>
            </w:rPr>
            <w:t>Click here to enter text.</w:t>
          </w:r>
        </w:p>
      </w:docPartBody>
    </w:docPart>
    <w:docPart>
      <w:docPartPr>
        <w:name w:val="AFA37DB23ADE4C6592A28F3DCCFFD2E3"/>
        <w:category>
          <w:name w:val="General"/>
          <w:gallery w:val="placeholder"/>
        </w:category>
        <w:types>
          <w:type w:val="bbPlcHdr"/>
        </w:types>
        <w:behaviors>
          <w:behavior w:val="content"/>
        </w:behaviors>
        <w:guid w:val="{D095BDA1-EEF6-461A-BAEB-2CA997ABD2B8}"/>
      </w:docPartPr>
      <w:docPartBody>
        <w:p w:rsidR="00FD0BC8" w:rsidRDefault="00B00514" w:rsidP="00B00514">
          <w:pPr>
            <w:pStyle w:val="AFA37DB23ADE4C6592A28F3DCCFFD2E3"/>
          </w:pPr>
          <w:r w:rsidRPr="00950E15">
            <w:rPr>
              <w:rStyle w:val="PlaceholderText"/>
            </w:rPr>
            <w:t>Click here to enter text.</w:t>
          </w:r>
        </w:p>
      </w:docPartBody>
    </w:docPart>
    <w:docPart>
      <w:docPartPr>
        <w:name w:val="6266DF4B6E3C47C495961D46D6BC1474"/>
        <w:category>
          <w:name w:val="General"/>
          <w:gallery w:val="placeholder"/>
        </w:category>
        <w:types>
          <w:type w:val="bbPlcHdr"/>
        </w:types>
        <w:behaviors>
          <w:behavior w:val="content"/>
        </w:behaviors>
        <w:guid w:val="{143F91E9-D84E-4A33-B37B-648DAF27CB33}"/>
      </w:docPartPr>
      <w:docPartBody>
        <w:p w:rsidR="00FD0BC8" w:rsidRDefault="00B00514" w:rsidP="00B00514">
          <w:pPr>
            <w:pStyle w:val="6266DF4B6E3C47C495961D46D6BC1474"/>
          </w:pPr>
          <w:r w:rsidRPr="00950E15">
            <w:rPr>
              <w:rStyle w:val="PlaceholderText"/>
            </w:rPr>
            <w:t>Click here to enter text.</w:t>
          </w:r>
        </w:p>
      </w:docPartBody>
    </w:docPart>
    <w:docPart>
      <w:docPartPr>
        <w:name w:val="131BF4996A1B4CB49F278004D172DF86"/>
        <w:category>
          <w:name w:val="General"/>
          <w:gallery w:val="placeholder"/>
        </w:category>
        <w:types>
          <w:type w:val="bbPlcHdr"/>
        </w:types>
        <w:behaviors>
          <w:behavior w:val="content"/>
        </w:behaviors>
        <w:guid w:val="{6A3C4E8D-06F2-491E-89F6-4FF4D1A8FD21}"/>
      </w:docPartPr>
      <w:docPartBody>
        <w:p w:rsidR="00FD0BC8" w:rsidRDefault="00B00514" w:rsidP="00B00514">
          <w:pPr>
            <w:pStyle w:val="131BF4996A1B4CB49F278004D172DF86"/>
          </w:pPr>
          <w:r w:rsidRPr="00950E1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2F5"/>
    <w:rsid w:val="0005010F"/>
    <w:rsid w:val="000C166F"/>
    <w:rsid w:val="001148F9"/>
    <w:rsid w:val="001411C5"/>
    <w:rsid w:val="001D3487"/>
    <w:rsid w:val="001E1C03"/>
    <w:rsid w:val="00264575"/>
    <w:rsid w:val="002D02EC"/>
    <w:rsid w:val="00381010"/>
    <w:rsid w:val="0038782E"/>
    <w:rsid w:val="005A39C7"/>
    <w:rsid w:val="005B12F5"/>
    <w:rsid w:val="006444DD"/>
    <w:rsid w:val="006C314D"/>
    <w:rsid w:val="006F1E3F"/>
    <w:rsid w:val="008E7F22"/>
    <w:rsid w:val="0091437B"/>
    <w:rsid w:val="009370C4"/>
    <w:rsid w:val="009C6E97"/>
    <w:rsid w:val="00AC06F1"/>
    <w:rsid w:val="00B00514"/>
    <w:rsid w:val="00BE200A"/>
    <w:rsid w:val="00BE6318"/>
    <w:rsid w:val="00DD2D96"/>
    <w:rsid w:val="00E5395D"/>
    <w:rsid w:val="00EB2C7E"/>
    <w:rsid w:val="00EC6938"/>
    <w:rsid w:val="00EE10C4"/>
    <w:rsid w:val="00EE65F7"/>
    <w:rsid w:val="00F26C23"/>
    <w:rsid w:val="00F453D3"/>
    <w:rsid w:val="00F7336B"/>
    <w:rsid w:val="00FC0C5D"/>
    <w:rsid w:val="00FD0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0514"/>
    <w:rPr>
      <w:color w:val="808080"/>
    </w:rPr>
  </w:style>
  <w:style w:type="paragraph" w:customStyle="1" w:styleId="744DD8BE6B7144DE8844920A61F2F077">
    <w:name w:val="744DD8BE6B7144DE8844920A61F2F077"/>
    <w:rsid w:val="00B00514"/>
    <w:pPr>
      <w:spacing w:after="160" w:line="259" w:lineRule="auto"/>
    </w:pPr>
  </w:style>
  <w:style w:type="paragraph" w:customStyle="1" w:styleId="78D5B18F60F24CF0B3574BB70AF67E26">
    <w:name w:val="78D5B18F60F24CF0B3574BB70AF67E26"/>
    <w:rsid w:val="00B00514"/>
    <w:pPr>
      <w:spacing w:after="160" w:line="259" w:lineRule="auto"/>
    </w:pPr>
  </w:style>
  <w:style w:type="paragraph" w:customStyle="1" w:styleId="0535CB2C142D4563B031A88BBF9BAED9">
    <w:name w:val="0535CB2C142D4563B031A88BBF9BAED9"/>
    <w:rsid w:val="00B00514"/>
    <w:pPr>
      <w:spacing w:after="160" w:line="259" w:lineRule="auto"/>
    </w:pPr>
  </w:style>
  <w:style w:type="paragraph" w:customStyle="1" w:styleId="B6C8108C850746BF89EE9C41A5951406">
    <w:name w:val="B6C8108C850746BF89EE9C41A5951406"/>
    <w:rsid w:val="00B00514"/>
    <w:pPr>
      <w:spacing w:after="160" w:line="259" w:lineRule="auto"/>
    </w:pPr>
  </w:style>
  <w:style w:type="paragraph" w:customStyle="1" w:styleId="580948A177754A3087C68B1FA809B17A">
    <w:name w:val="580948A177754A3087C68B1FA809B17A"/>
    <w:rsid w:val="00B00514"/>
    <w:pPr>
      <w:spacing w:after="160" w:line="259" w:lineRule="auto"/>
    </w:pPr>
  </w:style>
  <w:style w:type="paragraph" w:customStyle="1" w:styleId="9070D668EDF64119BC7F66C10959DE2A">
    <w:name w:val="9070D668EDF64119BC7F66C10959DE2A"/>
    <w:rsid w:val="00B00514"/>
    <w:pPr>
      <w:spacing w:after="160" w:line="259" w:lineRule="auto"/>
    </w:pPr>
  </w:style>
  <w:style w:type="paragraph" w:customStyle="1" w:styleId="5C14F53ABB10477FAC0042CA4E5D345D">
    <w:name w:val="5C14F53ABB10477FAC0042CA4E5D345D"/>
    <w:rsid w:val="00B00514"/>
    <w:pPr>
      <w:spacing w:after="160" w:line="259" w:lineRule="auto"/>
    </w:pPr>
  </w:style>
  <w:style w:type="paragraph" w:customStyle="1" w:styleId="E4660420F76246DCA10481CE88F9BBD7">
    <w:name w:val="E4660420F76246DCA10481CE88F9BBD7"/>
    <w:rsid w:val="00B00514"/>
    <w:pPr>
      <w:spacing w:after="160" w:line="259" w:lineRule="auto"/>
    </w:pPr>
  </w:style>
  <w:style w:type="paragraph" w:customStyle="1" w:styleId="E3B7C986A75C4787AA68C2570B70F456">
    <w:name w:val="E3B7C986A75C4787AA68C2570B70F456"/>
    <w:rsid w:val="00B00514"/>
    <w:pPr>
      <w:spacing w:after="160" w:line="259" w:lineRule="auto"/>
    </w:pPr>
  </w:style>
  <w:style w:type="paragraph" w:customStyle="1" w:styleId="AFA37DB23ADE4C6592A28F3DCCFFD2E3">
    <w:name w:val="AFA37DB23ADE4C6592A28F3DCCFFD2E3"/>
    <w:rsid w:val="00B00514"/>
    <w:pPr>
      <w:spacing w:after="160" w:line="259" w:lineRule="auto"/>
    </w:pPr>
  </w:style>
  <w:style w:type="paragraph" w:customStyle="1" w:styleId="6266DF4B6E3C47C495961D46D6BC1474">
    <w:name w:val="6266DF4B6E3C47C495961D46D6BC1474"/>
    <w:rsid w:val="00B00514"/>
    <w:pPr>
      <w:spacing w:after="160" w:line="259" w:lineRule="auto"/>
    </w:pPr>
  </w:style>
  <w:style w:type="paragraph" w:customStyle="1" w:styleId="131BF4996A1B4CB49F278004D172DF86">
    <w:name w:val="131BF4996A1B4CB49F278004D172DF86"/>
    <w:rsid w:val="00B0051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92F03-F398-40E7-A55B-EAA9A832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 Designation_Course Proposals 2011-2012_final</Template>
  <TotalTime>0</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1998-1999 NEW COURSE PROPOSAL FORM</vt:lpstr>
    </vt:vector>
  </TitlesOfParts>
  <Company>Rollins College</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1998-1999 NEW COURSE PROPOSAL FORM</dc:title>
  <dc:creator>Lenovo User</dc:creator>
  <cp:lastModifiedBy>Sam Justice</cp:lastModifiedBy>
  <cp:revision>2</cp:revision>
  <cp:lastPrinted>2003-08-18T20:33:00Z</cp:lastPrinted>
  <dcterms:created xsi:type="dcterms:W3CDTF">2023-02-14T15:53:00Z</dcterms:created>
  <dcterms:modified xsi:type="dcterms:W3CDTF">2023-02-14T15:53:00Z</dcterms:modified>
</cp:coreProperties>
</file>